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F1C5D" w14:textId="77777777" w:rsidR="00E34277" w:rsidRDefault="0D62B9A1">
      <w:pPr>
        <w:pStyle w:val="Overskrift1"/>
        <w:ind w:right="482"/>
      </w:pPr>
      <w:bookmarkStart w:id="0" w:name="Direktør"/>
      <w:bookmarkEnd w:id="0"/>
      <w:r>
        <w:t>PROTOKOLL</w:t>
      </w:r>
    </w:p>
    <w:p w14:paraId="4D0750CC" w14:textId="77777777" w:rsidR="00E34277" w:rsidRDefault="00E34277">
      <w:pPr>
        <w:pBdr>
          <w:bottom w:val="single" w:sz="4" w:space="1" w:color="auto"/>
        </w:pBdr>
      </w:pPr>
    </w:p>
    <w:p w14:paraId="5D057A83" w14:textId="77777777" w:rsidR="00E34277" w:rsidRPr="008E2B13" w:rsidRDefault="00E34277">
      <w:pPr>
        <w:pStyle w:val="Topptekst"/>
        <w:tabs>
          <w:tab w:val="clear" w:pos="4536"/>
          <w:tab w:val="clear" w:pos="9072"/>
        </w:tabs>
        <w:spacing w:before="40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8E2B13" w14:paraId="51132D2D" w14:textId="77777777" w:rsidTr="0D62B9A1">
        <w:tc>
          <w:tcPr>
            <w:tcW w:w="1418" w:type="dxa"/>
          </w:tcPr>
          <w:p w14:paraId="6BBF4318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1" w:name="Mottaker" w:colFirst="1" w:colLast="1"/>
            <w:r w:rsidRPr="0D62B9A1">
              <w:rPr>
                <w:b/>
                <w:bCs/>
                <w:sz w:val="22"/>
                <w:szCs w:val="22"/>
              </w:rPr>
              <w:t>Til:</w:t>
            </w:r>
          </w:p>
        </w:tc>
        <w:tc>
          <w:tcPr>
            <w:tcW w:w="7938" w:type="dxa"/>
          </w:tcPr>
          <w:p w14:paraId="699DE2D1" w14:textId="77777777" w:rsidR="00E34277" w:rsidRPr="008E2B13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 xml:space="preserve">Driftsstyrets medlemmer </w:t>
            </w:r>
          </w:p>
        </w:tc>
      </w:tr>
      <w:tr w:rsidR="00E34277" w:rsidRPr="008E2B13" w14:paraId="154F924C" w14:textId="77777777" w:rsidTr="0D62B9A1">
        <w:tc>
          <w:tcPr>
            <w:tcW w:w="1418" w:type="dxa"/>
          </w:tcPr>
          <w:p w14:paraId="4BFE674C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2" w:name="NotatFra" w:colFirst="1" w:colLast="1"/>
            <w:bookmarkEnd w:id="1"/>
            <w:r w:rsidRPr="0D62B9A1">
              <w:rPr>
                <w:b/>
                <w:bCs/>
                <w:sz w:val="22"/>
                <w:szCs w:val="22"/>
              </w:rPr>
              <w:t>Fra:</w:t>
            </w:r>
          </w:p>
        </w:tc>
        <w:tc>
          <w:tcPr>
            <w:tcW w:w="7938" w:type="dxa"/>
          </w:tcPr>
          <w:p w14:paraId="1AB69E1D" w14:textId="557A80A7" w:rsidR="00E34277" w:rsidRPr="008E2B13" w:rsidRDefault="0D62B9A1" w:rsidP="0D62B9A1">
            <w:pPr>
              <w:spacing w:before="20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 xml:space="preserve">  </w:t>
            </w:r>
            <w:r w:rsidR="0032012B">
              <w:rPr>
                <w:sz w:val="22"/>
                <w:szCs w:val="22"/>
              </w:rPr>
              <w:t>Fung. r</w:t>
            </w:r>
            <w:r w:rsidRPr="0D62B9A1">
              <w:rPr>
                <w:sz w:val="22"/>
                <w:szCs w:val="22"/>
              </w:rPr>
              <w:t>ektor</w:t>
            </w:r>
          </w:p>
        </w:tc>
      </w:tr>
      <w:tr w:rsidR="00E34277" w:rsidRPr="008E2B13" w14:paraId="3CEE292C" w14:textId="77777777" w:rsidTr="0D62B9A1">
        <w:tc>
          <w:tcPr>
            <w:tcW w:w="1418" w:type="dxa"/>
          </w:tcPr>
          <w:p w14:paraId="22B84D14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3" w:name="Mgruppe" w:colFirst="1" w:colLast="1"/>
            <w:bookmarkEnd w:id="2"/>
            <w:r w:rsidRPr="0D62B9A1">
              <w:rPr>
                <w:b/>
                <w:bCs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14:paraId="68D7DC09" w14:textId="77777777" w:rsidR="00E34277" w:rsidRPr="008E2B13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Driftsstyret</w:t>
            </w:r>
          </w:p>
        </w:tc>
      </w:tr>
      <w:tr w:rsidR="00E34277" w:rsidRPr="008E2B13" w14:paraId="1114A15D" w14:textId="77777777" w:rsidTr="0D62B9A1">
        <w:tc>
          <w:tcPr>
            <w:tcW w:w="1418" w:type="dxa"/>
          </w:tcPr>
          <w:p w14:paraId="3A9D6C8B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4" w:name="Msted" w:colFirst="1" w:colLast="1"/>
            <w:bookmarkEnd w:id="3"/>
            <w:r w:rsidRPr="0D62B9A1">
              <w:rPr>
                <w:b/>
                <w:bCs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14:paraId="4793613D" w14:textId="77777777" w:rsidR="00E34277" w:rsidRPr="00F16D37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Forvalterboligen</w:t>
            </w:r>
          </w:p>
        </w:tc>
      </w:tr>
      <w:tr w:rsidR="00E34277" w:rsidRPr="008E2B13" w14:paraId="7CE41285" w14:textId="77777777" w:rsidTr="0D62B9A1">
        <w:tc>
          <w:tcPr>
            <w:tcW w:w="1418" w:type="dxa"/>
          </w:tcPr>
          <w:p w14:paraId="31EF0841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5" w:name="Mtid" w:colFirst="1" w:colLast="1"/>
            <w:bookmarkEnd w:id="4"/>
            <w:r w:rsidRPr="0D62B9A1">
              <w:rPr>
                <w:b/>
                <w:bCs/>
                <w:sz w:val="22"/>
                <w:szCs w:val="22"/>
              </w:rPr>
              <w:t>Møtetid:</w:t>
            </w:r>
          </w:p>
        </w:tc>
        <w:tc>
          <w:tcPr>
            <w:tcW w:w="7938" w:type="dxa"/>
          </w:tcPr>
          <w:p w14:paraId="3A1C5725" w14:textId="7224D3B9" w:rsidR="00E34277" w:rsidRPr="008E2B13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Tirs</w:t>
            </w:r>
            <w:r w:rsidR="002A6582">
              <w:rPr>
                <w:sz w:val="22"/>
                <w:szCs w:val="22"/>
              </w:rPr>
              <w:t>dag 10.10</w:t>
            </w:r>
            <w:r w:rsidRPr="0D62B9A1">
              <w:rPr>
                <w:sz w:val="22"/>
                <w:szCs w:val="22"/>
              </w:rPr>
              <w:t>.17</w:t>
            </w:r>
          </w:p>
        </w:tc>
      </w:tr>
      <w:tr w:rsidR="00E34277" w:rsidRPr="008E2B13" w14:paraId="40C24C1F" w14:textId="77777777" w:rsidTr="0D62B9A1">
        <w:tc>
          <w:tcPr>
            <w:tcW w:w="1418" w:type="dxa"/>
          </w:tcPr>
          <w:p w14:paraId="4C7471CE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6" w:name="Saksbehandler" w:colFirst="1" w:colLast="1"/>
            <w:bookmarkEnd w:id="5"/>
            <w:r w:rsidRPr="0D62B9A1">
              <w:rPr>
                <w:b/>
                <w:bCs/>
                <w:sz w:val="22"/>
                <w:szCs w:val="22"/>
              </w:rPr>
              <w:t>Saksbeh:</w:t>
            </w:r>
          </w:p>
        </w:tc>
        <w:tc>
          <w:tcPr>
            <w:tcW w:w="7938" w:type="dxa"/>
          </w:tcPr>
          <w:p w14:paraId="7A426EE1" w14:textId="21409504" w:rsidR="00E34277" w:rsidRPr="008E2B13" w:rsidRDefault="0D62B9A1" w:rsidP="0D62B9A1">
            <w:pPr>
              <w:spacing w:before="20" w:after="160" w:line="259" w:lineRule="auto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ABL</w:t>
            </w:r>
          </w:p>
        </w:tc>
      </w:tr>
      <w:tr w:rsidR="00E34277" w:rsidRPr="008E2B13" w14:paraId="241CD735" w14:textId="77777777" w:rsidTr="0D62B9A1">
        <w:tc>
          <w:tcPr>
            <w:tcW w:w="1418" w:type="dxa"/>
          </w:tcPr>
          <w:p w14:paraId="67343F3B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7" w:name="Telefon" w:colFirst="1" w:colLast="1"/>
            <w:bookmarkEnd w:id="6"/>
            <w:r w:rsidRPr="0D62B9A1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14:paraId="40DED4DB" w14:textId="2CBE4077" w:rsidR="00E34277" w:rsidRPr="008E2B13" w:rsidRDefault="0D62B9A1" w:rsidP="0D62B9A1">
            <w:pPr>
              <w:spacing w:before="20" w:after="160" w:line="259" w:lineRule="auto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97577120</w:t>
            </w:r>
          </w:p>
        </w:tc>
      </w:tr>
      <w:bookmarkEnd w:id="7"/>
    </w:tbl>
    <w:p w14:paraId="7D711806" w14:textId="77777777" w:rsidR="00E34277" w:rsidRPr="008E2B13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22"/>
          <w:szCs w:val="22"/>
        </w:rPr>
      </w:pPr>
    </w:p>
    <w:p w14:paraId="691956E8" w14:textId="2D0AF21C" w:rsidR="001A102A" w:rsidRDefault="0D62B9A1">
      <w:r>
        <w:t>Til stede: Maria L. Badea (H), Ahmed Ayaz (AP), Sigurd Fredeng (FRP), Bente Godlien</w:t>
      </w:r>
      <w:r w:rsidR="002A6582">
        <w:t xml:space="preserve"> (ansatt) Unni Kjellman</w:t>
      </w:r>
      <w:r>
        <w:t xml:space="preserve"> (ansatt), Anne B. Lundestad (</w:t>
      </w:r>
      <w:r w:rsidR="002A6582">
        <w:t>Fung.</w:t>
      </w:r>
      <w:r>
        <w:t>rektor/sekretær)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14:paraId="4FA22052" w14:textId="77777777" w:rsidTr="0D62B9A1">
        <w:tc>
          <w:tcPr>
            <w:tcW w:w="9637" w:type="dxa"/>
          </w:tcPr>
          <w:p w14:paraId="24137B2C" w14:textId="77777777" w:rsidR="0002765C" w:rsidRDefault="0002765C">
            <w:pPr>
              <w:rPr>
                <w:b/>
                <w:caps/>
                <w:sz w:val="28"/>
                <w:szCs w:val="28"/>
              </w:rPr>
            </w:pPr>
            <w:bookmarkStart w:id="8" w:name="Overskriften" w:colFirst="0" w:colLast="0"/>
          </w:p>
          <w:p w14:paraId="2337953B" w14:textId="1AFD1B3A" w:rsidR="00E34277" w:rsidRPr="00D564C3" w:rsidRDefault="002A6582" w:rsidP="0D62B9A1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møte i driftsstyret 10.10</w:t>
            </w:r>
            <w:r w:rsidR="0D62B9A1" w:rsidRPr="0D62B9A1">
              <w:rPr>
                <w:b/>
                <w:bCs/>
                <w:caps/>
                <w:sz w:val="28"/>
                <w:szCs w:val="28"/>
              </w:rPr>
              <w:t>.2017</w:t>
            </w:r>
          </w:p>
        </w:tc>
      </w:tr>
    </w:tbl>
    <w:p w14:paraId="5FC47AEE" w14:textId="77777777" w:rsidR="008E7840" w:rsidRPr="008E2B13" w:rsidRDefault="0D62B9A1" w:rsidP="0D62B9A1">
      <w:pPr>
        <w:rPr>
          <w:sz w:val="22"/>
          <w:szCs w:val="22"/>
        </w:rPr>
      </w:pPr>
      <w:bookmarkStart w:id="9" w:name="Brødteksten"/>
      <w:bookmarkEnd w:id="8"/>
      <w:bookmarkEnd w:id="9"/>
      <w:r w:rsidRPr="0D62B9A1">
        <w:rPr>
          <w:sz w:val="22"/>
          <w:szCs w:val="22"/>
        </w:rPr>
        <w:t xml:space="preserve">Saksliste: </w:t>
      </w:r>
    </w:p>
    <w:p w14:paraId="753C7578" w14:textId="395BF85E" w:rsidR="00C93232" w:rsidRDefault="00DC0AD3" w:rsidP="0D62B9A1">
      <w:pPr>
        <w:rPr>
          <w:b/>
          <w:bCs/>
          <w:sz w:val="22"/>
          <w:szCs w:val="22"/>
        </w:rPr>
      </w:pPr>
      <w:r w:rsidRPr="0D62B9A1">
        <w:rPr>
          <w:b/>
          <w:bCs/>
          <w:sz w:val="22"/>
          <w:szCs w:val="22"/>
        </w:rPr>
        <w:t xml:space="preserve">Sak </w:t>
      </w:r>
      <w:r w:rsidR="002A6582">
        <w:rPr>
          <w:b/>
          <w:bCs/>
          <w:sz w:val="22"/>
          <w:szCs w:val="22"/>
        </w:rPr>
        <w:t>36</w:t>
      </w:r>
      <w:r w:rsidRPr="0D62B9A1">
        <w:rPr>
          <w:b/>
          <w:bCs/>
          <w:sz w:val="22"/>
          <w:szCs w:val="22"/>
        </w:rPr>
        <w:t>/</w:t>
      </w:r>
      <w:r w:rsidR="00CD143A" w:rsidRPr="0D62B9A1">
        <w:rPr>
          <w:b/>
          <w:bCs/>
          <w:sz w:val="22"/>
          <w:szCs w:val="22"/>
        </w:rPr>
        <w:t>1</w:t>
      </w:r>
      <w:r w:rsidR="001A1118" w:rsidRPr="0D62B9A1">
        <w:rPr>
          <w:b/>
          <w:bCs/>
          <w:sz w:val="22"/>
          <w:szCs w:val="22"/>
        </w:rPr>
        <w:t>7</w:t>
      </w:r>
      <w:r w:rsidR="00C93232" w:rsidRPr="008E2B13">
        <w:rPr>
          <w:b/>
          <w:sz w:val="22"/>
          <w:szCs w:val="22"/>
        </w:rPr>
        <w:tab/>
      </w:r>
      <w:r w:rsidR="002A6582">
        <w:rPr>
          <w:b/>
          <w:bCs/>
          <w:sz w:val="22"/>
          <w:szCs w:val="22"/>
        </w:rPr>
        <w:t>Tilsetting av ny rektor ved Sykehusskolen i Oslo.</w:t>
      </w:r>
    </w:p>
    <w:p w14:paraId="1854018C" w14:textId="1C150C79" w:rsidR="002A6582" w:rsidRPr="002A6582" w:rsidRDefault="002A6582" w:rsidP="0D62B9A1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A6582">
        <w:rPr>
          <w:bCs/>
          <w:sz w:val="22"/>
          <w:szCs w:val="22"/>
        </w:rPr>
        <w:t>Alle i driftsstyret støtter innstillingen enstemmig.</w:t>
      </w:r>
    </w:p>
    <w:p w14:paraId="48A8A643" w14:textId="77777777" w:rsidR="00D17946" w:rsidRPr="008E2B13" w:rsidRDefault="00D17946">
      <w:pPr>
        <w:rPr>
          <w:sz w:val="16"/>
          <w:szCs w:val="16"/>
        </w:rPr>
      </w:pPr>
    </w:p>
    <w:p w14:paraId="19FBC27F" w14:textId="77777777" w:rsidR="009257F5" w:rsidRPr="00670CE3" w:rsidRDefault="009257F5" w:rsidP="009257F5">
      <w:pPr>
        <w:spacing w:before="100" w:beforeAutospacing="1" w:after="100" w:afterAutospacing="1"/>
        <w:ind w:left="708" w:firstLine="708"/>
        <w:rPr>
          <w:sz w:val="20"/>
          <w:lang w:val="nn-NO"/>
        </w:rPr>
      </w:pPr>
    </w:p>
    <w:p w14:paraId="713C171F" w14:textId="77777777" w:rsidR="00076F19" w:rsidRPr="00670CE3" w:rsidRDefault="00076F19" w:rsidP="009257F5">
      <w:pPr>
        <w:spacing w:before="100" w:beforeAutospacing="1" w:after="100" w:afterAutospacing="1"/>
        <w:ind w:left="708" w:firstLine="708"/>
        <w:rPr>
          <w:sz w:val="20"/>
          <w:lang w:val="nn-NO"/>
        </w:rPr>
      </w:pPr>
    </w:p>
    <w:p w14:paraId="28C6D211" w14:textId="77777777" w:rsidR="00076F19" w:rsidRPr="00670CE3" w:rsidRDefault="00076F19" w:rsidP="009257F5">
      <w:pPr>
        <w:spacing w:before="100" w:beforeAutospacing="1" w:after="100" w:afterAutospacing="1"/>
        <w:ind w:left="708" w:firstLine="708"/>
        <w:rPr>
          <w:sz w:val="20"/>
          <w:lang w:val="nn-NO"/>
        </w:rPr>
      </w:pPr>
    </w:p>
    <w:p w14:paraId="3AF2232E" w14:textId="77777777" w:rsidR="00076F19" w:rsidRPr="00670CE3" w:rsidRDefault="00076F19" w:rsidP="009257F5">
      <w:pPr>
        <w:spacing w:before="100" w:beforeAutospacing="1" w:after="100" w:afterAutospacing="1"/>
        <w:ind w:left="708" w:firstLine="708"/>
        <w:rPr>
          <w:sz w:val="20"/>
          <w:lang w:val="nn-NO"/>
        </w:rPr>
      </w:pPr>
    </w:p>
    <w:p w14:paraId="47B1B3B3" w14:textId="77777777" w:rsidR="009257F5" w:rsidRPr="00670CE3" w:rsidRDefault="009257F5" w:rsidP="008810B4">
      <w:pPr>
        <w:spacing w:before="100" w:beforeAutospacing="1" w:after="100" w:afterAutospacing="1"/>
        <w:rPr>
          <w:b/>
          <w:lang w:val="nn-NO"/>
        </w:rPr>
      </w:pPr>
      <w:r w:rsidRPr="00670CE3">
        <w:rPr>
          <w:b/>
          <w:lang w:val="nn-NO"/>
        </w:rPr>
        <w:tab/>
      </w:r>
      <w:r w:rsidRPr="00670CE3">
        <w:rPr>
          <w:b/>
          <w:lang w:val="nn-NO"/>
        </w:rPr>
        <w:tab/>
      </w:r>
      <w:r w:rsidR="00537150" w:rsidRPr="00670CE3">
        <w:rPr>
          <w:b/>
          <w:lang w:val="nn-NO"/>
        </w:rPr>
        <w:tab/>
      </w:r>
      <w:r w:rsidR="00537150" w:rsidRPr="00670CE3">
        <w:rPr>
          <w:b/>
          <w:lang w:val="nn-NO"/>
        </w:rPr>
        <w:tab/>
      </w:r>
    </w:p>
    <w:p w14:paraId="2C53CFBD" w14:textId="754C3929" w:rsidR="002A6582" w:rsidRPr="00670CE3" w:rsidRDefault="002A6582" w:rsidP="002A6582">
      <w:pPr>
        <w:spacing w:before="100" w:beforeAutospacing="1" w:after="100" w:afterAutospacing="1"/>
        <w:rPr>
          <w:lang w:val="nn-NO"/>
        </w:rPr>
      </w:pPr>
      <w:r>
        <w:rPr>
          <w:lang w:val="nn-NO"/>
        </w:rPr>
        <w:t>Oslo 10.10</w:t>
      </w:r>
      <w:r w:rsidRPr="00670CE3">
        <w:rPr>
          <w:lang w:val="nn-NO"/>
        </w:rPr>
        <w:t>.17</w:t>
      </w:r>
    </w:p>
    <w:p w14:paraId="265556F6" w14:textId="77777777" w:rsidR="002A6582" w:rsidRPr="00670CE3" w:rsidRDefault="002A6582" w:rsidP="002A6582">
      <w:pPr>
        <w:spacing w:before="100" w:beforeAutospacing="1" w:after="100" w:afterAutospacing="1"/>
        <w:rPr>
          <w:lang w:val="nn-NO"/>
        </w:rPr>
      </w:pPr>
      <w:bookmarkStart w:id="10" w:name="_GoBack"/>
      <w:bookmarkEnd w:id="10"/>
    </w:p>
    <w:p w14:paraId="32F5D1EB" w14:textId="77777777" w:rsidR="002A6582" w:rsidRPr="00670CE3" w:rsidRDefault="002A6582" w:rsidP="002A6582">
      <w:pPr>
        <w:rPr>
          <w:lang w:val="nn-NO"/>
        </w:rPr>
      </w:pPr>
      <w:r w:rsidRPr="00670CE3">
        <w:rPr>
          <w:lang w:val="nn-NO"/>
        </w:rPr>
        <w:t>Anne B. Lundestad</w:t>
      </w:r>
    </w:p>
    <w:p w14:paraId="1B82E0D7" w14:textId="77777777" w:rsidR="002A6582" w:rsidRPr="00670CE3" w:rsidRDefault="002A6582" w:rsidP="002A6582">
      <w:pPr>
        <w:rPr>
          <w:lang w:val="nn-NO"/>
        </w:rPr>
      </w:pPr>
      <w:r w:rsidRPr="00670CE3">
        <w:rPr>
          <w:lang w:val="nn-NO"/>
        </w:rPr>
        <w:t>Fung.rektor</w:t>
      </w:r>
    </w:p>
    <w:p w14:paraId="06F861FD" w14:textId="77777777" w:rsidR="002A6582" w:rsidRPr="00670CE3" w:rsidRDefault="002A6582" w:rsidP="002A6582">
      <w:pPr>
        <w:rPr>
          <w:lang w:val="nn-NO"/>
        </w:rPr>
      </w:pPr>
    </w:p>
    <w:p w14:paraId="5A0FA6D0" w14:textId="77777777" w:rsidR="009257F5" w:rsidRPr="00670CE3" w:rsidRDefault="009257F5" w:rsidP="008810B4">
      <w:pPr>
        <w:spacing w:before="100" w:beforeAutospacing="1" w:after="100" w:afterAutospacing="1"/>
        <w:rPr>
          <w:b/>
          <w:lang w:val="nn-NO"/>
        </w:rPr>
      </w:pPr>
    </w:p>
    <w:p w14:paraId="1E75A820" w14:textId="77777777" w:rsidR="00D17946" w:rsidRPr="00670CE3" w:rsidRDefault="00D17946" w:rsidP="009A0281">
      <w:pPr>
        <w:rPr>
          <w:sz w:val="22"/>
          <w:szCs w:val="22"/>
          <w:lang w:val="nn-NO"/>
        </w:rPr>
      </w:pPr>
    </w:p>
    <w:sectPr w:rsidR="00D17946" w:rsidRPr="00670CE3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98D7" w14:textId="77777777" w:rsidR="00017D81" w:rsidRDefault="00017D81" w:rsidP="00E34277">
      <w:pPr>
        <w:pStyle w:val="Bunntekst"/>
      </w:pPr>
      <w:r>
        <w:separator/>
      </w:r>
    </w:p>
  </w:endnote>
  <w:endnote w:type="continuationSeparator" w:id="0">
    <w:p w14:paraId="020E558A" w14:textId="77777777" w:rsidR="00017D81" w:rsidRDefault="00017D81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7077" w14:textId="77777777" w:rsidR="007B7426" w:rsidRDefault="007B7426" w:rsidP="008E6A1E">
    <w:pPr>
      <w:rPr>
        <w:noProof/>
        <w:sz w:val="4"/>
      </w:rPr>
    </w:pPr>
  </w:p>
  <w:p w14:paraId="08A3560E" w14:textId="77777777" w:rsidR="007B7426" w:rsidRDefault="007B7426" w:rsidP="008E6A1E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664"/>
      <w:gridCol w:w="1787"/>
      <w:gridCol w:w="425"/>
    </w:tblGrid>
    <w:tr w:rsidR="007B7426" w14:paraId="6CDD2827" w14:textId="77777777" w:rsidTr="0D62B9A1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6E99744" w14:textId="77777777" w:rsidR="007B7426" w:rsidRDefault="00674D1F" w:rsidP="00AD52A8">
          <w:pPr>
            <w:pStyle w:val="Bunntekst"/>
            <w:jc w:val="center"/>
            <w:rPr>
              <w:b/>
              <w:sz w:val="16"/>
            </w:rPr>
          </w:pPr>
          <w:bookmarkStart w:id="15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55DF1C5D" wp14:editId="07777777">
                <wp:extent cx="561975" cy="571500"/>
                <wp:effectExtent l="0" t="0" r="0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67121133" w14:textId="77777777" w:rsidR="007B7426" w:rsidRDefault="007B7426" w:rsidP="00AD52A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C03022A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1664" w:type="dxa"/>
          <w:tcBorders>
            <w:top w:val="single" w:sz="4" w:space="0" w:color="auto"/>
          </w:tcBorders>
        </w:tcPr>
        <w:p w14:paraId="39A8EBA9" w14:textId="77777777" w:rsidR="007B7426" w:rsidRDefault="007B7426" w:rsidP="00AD52A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212" w:type="dxa"/>
          <w:gridSpan w:val="2"/>
          <w:tcBorders>
            <w:top w:val="single" w:sz="4" w:space="0" w:color="auto"/>
          </w:tcBorders>
        </w:tcPr>
        <w:p w14:paraId="5EE180EF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33ECF285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1051C8E" w14:textId="77777777" w:rsidR="007B7426" w:rsidRDefault="007B7426" w:rsidP="00AD52A8">
          <w:pPr>
            <w:pStyle w:val="Bunntekst"/>
            <w:rPr>
              <w:b/>
              <w:sz w:val="16"/>
            </w:rPr>
          </w:pPr>
          <w:bookmarkStart w:id="16" w:name="Bk1r1" w:colFirst="1" w:colLast="1"/>
          <w:bookmarkStart w:id="17" w:name="Bk2r1" w:colFirst="2" w:colLast="2"/>
          <w:bookmarkStart w:id="18" w:name="Bk3r1" w:colFirst="3" w:colLast="3"/>
          <w:bookmarkStart w:id="1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4E9D28A1" w14:textId="77777777" w:rsidR="007B7426" w:rsidRDefault="0D62B9A1" w:rsidP="0D62B9A1">
          <w:pPr>
            <w:pStyle w:val="Bunntekst"/>
            <w:ind w:left="113"/>
            <w:rPr>
              <w:b/>
              <w:bCs/>
              <w:sz w:val="16"/>
              <w:szCs w:val="16"/>
            </w:rPr>
          </w:pPr>
          <w:r w:rsidRPr="0D62B9A1">
            <w:rPr>
              <w:b/>
              <w:bCs/>
              <w:sz w:val="16"/>
              <w:szCs w:val="16"/>
            </w:rPr>
            <w:t>Utdanningsetaten</w:t>
          </w:r>
        </w:p>
      </w:tc>
      <w:tc>
        <w:tcPr>
          <w:tcW w:w="2305" w:type="dxa"/>
        </w:tcPr>
        <w:p w14:paraId="72D9A18E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Besøksadresse:</w:t>
          </w:r>
        </w:p>
      </w:tc>
      <w:tc>
        <w:tcPr>
          <w:tcW w:w="1664" w:type="dxa"/>
        </w:tcPr>
        <w:p w14:paraId="5929E254" w14:textId="77777777" w:rsidR="007B7426" w:rsidRDefault="0D62B9A1" w:rsidP="0D62B9A1">
          <w:pPr>
            <w:pStyle w:val="Bunntekst"/>
            <w:tabs>
              <w:tab w:val="left" w:pos="669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Telefon: 23 07 01 78 /</w:t>
          </w:r>
        </w:p>
      </w:tc>
      <w:tc>
        <w:tcPr>
          <w:tcW w:w="2212" w:type="dxa"/>
          <w:gridSpan w:val="2"/>
        </w:tcPr>
        <w:p w14:paraId="3AD182D6" w14:textId="77777777" w:rsidR="007B7426" w:rsidRDefault="0D62B9A1" w:rsidP="0D62B9A1">
          <w:pPr>
            <w:pStyle w:val="Bunntekst"/>
            <w:tabs>
              <w:tab w:val="left" w:pos="737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Org.nr.: 973626477</w:t>
          </w:r>
        </w:p>
      </w:tc>
    </w:tr>
    <w:tr w:rsidR="007B7426" w14:paraId="5FAF8227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A2DAAD7" w14:textId="77777777" w:rsidR="007B7426" w:rsidRDefault="007B7426" w:rsidP="00AD52A8">
          <w:pPr>
            <w:pStyle w:val="Bunntekst"/>
            <w:rPr>
              <w:sz w:val="16"/>
            </w:rPr>
          </w:pPr>
          <w:bookmarkStart w:id="20" w:name="Bk1r2" w:colFirst="1" w:colLast="1"/>
          <w:bookmarkStart w:id="21" w:name="Bk2r2" w:colFirst="2" w:colLast="2"/>
          <w:bookmarkStart w:id="22" w:name="Bk3r2" w:colFirst="3" w:colLast="3"/>
          <w:bookmarkStart w:id="23" w:name="Bk4r2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14:paraId="7A3EC196" w14:textId="77777777" w:rsidR="007B7426" w:rsidRDefault="0D62B9A1" w:rsidP="0D62B9A1">
          <w:pPr>
            <w:pStyle w:val="Bunntekst"/>
            <w:ind w:left="113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Sykehusskolen i Oslo</w:t>
          </w:r>
        </w:p>
      </w:tc>
      <w:tc>
        <w:tcPr>
          <w:tcW w:w="2305" w:type="dxa"/>
        </w:tcPr>
        <w:p w14:paraId="30C4ECD6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Sognsvannsveien 11</w:t>
          </w:r>
        </w:p>
      </w:tc>
      <w:tc>
        <w:tcPr>
          <w:tcW w:w="1664" w:type="dxa"/>
        </w:tcPr>
        <w:p w14:paraId="06CCD1D9" w14:textId="77777777" w:rsidR="007B7426" w:rsidRDefault="0D62B9A1" w:rsidP="0D62B9A1">
          <w:pPr>
            <w:pStyle w:val="Bunntekst"/>
            <w:tabs>
              <w:tab w:val="left" w:pos="669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 xml:space="preserve"> 90 27 76 86</w:t>
          </w:r>
        </w:p>
      </w:tc>
      <w:tc>
        <w:tcPr>
          <w:tcW w:w="2212" w:type="dxa"/>
          <w:gridSpan w:val="2"/>
        </w:tcPr>
        <w:p w14:paraId="7CB93937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295C3D09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0FF82A3" w14:textId="77777777" w:rsidR="007B7426" w:rsidRDefault="007B7426" w:rsidP="00AD52A8">
          <w:pPr>
            <w:pStyle w:val="Bunntekst"/>
            <w:rPr>
              <w:sz w:val="16"/>
            </w:rPr>
          </w:pPr>
          <w:bookmarkStart w:id="24" w:name="Bk1r3" w:colFirst="1" w:colLast="1"/>
          <w:bookmarkStart w:id="25" w:name="Bk2r3" w:colFirst="2" w:colLast="2"/>
          <w:bookmarkStart w:id="26" w:name="Bk3r3" w:colFirst="3" w:colLast="3"/>
          <w:bookmarkStart w:id="27" w:name="Bk4r3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14:paraId="2ED314E7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9E96178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0310 OSLO</w:t>
          </w:r>
        </w:p>
      </w:tc>
      <w:tc>
        <w:tcPr>
          <w:tcW w:w="1664" w:type="dxa"/>
        </w:tcPr>
        <w:p w14:paraId="044EC36A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2212" w:type="dxa"/>
          <w:gridSpan w:val="2"/>
        </w:tcPr>
        <w:p w14:paraId="6A698B9C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7D27B1DB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5D99FDE" w14:textId="77777777" w:rsidR="007B7426" w:rsidRDefault="007B7426" w:rsidP="00AD52A8">
          <w:pPr>
            <w:pStyle w:val="Bunntekst"/>
            <w:rPr>
              <w:sz w:val="16"/>
            </w:rPr>
          </w:pPr>
          <w:bookmarkStart w:id="28" w:name="Bk1r4" w:colFirst="1" w:colLast="1"/>
          <w:bookmarkStart w:id="29" w:name="Bk2r4" w:colFirst="2" w:colLast="2"/>
          <w:bookmarkStart w:id="30" w:name="Bk3r4" w:colFirst="3" w:colLast="3"/>
          <w:bookmarkStart w:id="31" w:name="Bk4r4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14:paraId="07EDAD1B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B0E7D61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37F4A183" w14:textId="0331551E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sykehusskolen@osloskolen.no</w:t>
          </w:r>
        </w:p>
      </w:tc>
      <w:tc>
        <w:tcPr>
          <w:tcW w:w="425" w:type="dxa"/>
        </w:tcPr>
        <w:p w14:paraId="7EF6A226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4C32C328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2AC8312" w14:textId="77777777" w:rsidR="007B7426" w:rsidRDefault="007B7426" w:rsidP="00AD52A8">
          <w:pPr>
            <w:pStyle w:val="Bunntekst"/>
            <w:rPr>
              <w:sz w:val="16"/>
            </w:rPr>
          </w:pPr>
          <w:bookmarkStart w:id="32" w:name="Bk1r5" w:colFirst="1" w:colLast="1"/>
          <w:bookmarkStart w:id="33" w:name="Bk2r5" w:colFirst="2" w:colLast="2"/>
          <w:bookmarkStart w:id="34" w:name="Bk3r5" w:colFirst="3" w:colLast="3"/>
          <w:bookmarkStart w:id="35" w:name="Bk4r5" w:colFirst="4" w:colLast="4"/>
          <w:bookmarkEnd w:id="28"/>
          <w:bookmarkEnd w:id="29"/>
          <w:bookmarkEnd w:id="30"/>
          <w:bookmarkEnd w:id="31"/>
        </w:p>
      </w:tc>
      <w:tc>
        <w:tcPr>
          <w:tcW w:w="2410" w:type="dxa"/>
          <w:tcBorders>
            <w:left w:val="single" w:sz="4" w:space="0" w:color="auto"/>
          </w:tcBorders>
        </w:tcPr>
        <w:p w14:paraId="07A587A1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CE99D43" w14:textId="77777777" w:rsidR="007B7426" w:rsidRDefault="007B7426" w:rsidP="00AD52A8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319DD344" w14:textId="7185C940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www.sykehusskolen.osloskolen.no</w:t>
          </w:r>
        </w:p>
      </w:tc>
      <w:tc>
        <w:tcPr>
          <w:tcW w:w="425" w:type="dxa"/>
        </w:tcPr>
        <w:p w14:paraId="7939DB0D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5"/>
    <w:bookmarkEnd w:id="32"/>
    <w:bookmarkEnd w:id="33"/>
    <w:bookmarkEnd w:id="34"/>
    <w:bookmarkEnd w:id="35"/>
  </w:tbl>
  <w:p w14:paraId="491E0A7B" w14:textId="77777777" w:rsidR="007B7426" w:rsidRDefault="007B7426" w:rsidP="008E6A1E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71674" w14:textId="77777777" w:rsidR="00017D81" w:rsidRDefault="00017D81" w:rsidP="00E34277">
      <w:pPr>
        <w:pStyle w:val="Bunntekst"/>
      </w:pPr>
      <w:r>
        <w:separator/>
      </w:r>
    </w:p>
  </w:footnote>
  <w:footnote w:type="continuationSeparator" w:id="0">
    <w:p w14:paraId="37612FD4" w14:textId="77777777" w:rsidR="00017D81" w:rsidRDefault="00017D81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504E" w14:textId="4031AB0D" w:rsidR="007B7426" w:rsidRDefault="007B7426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426D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7B7426" w14:paraId="45BF42FD" w14:textId="77777777" w:rsidTr="0D62B9A1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2C2A25E7" w14:textId="77777777" w:rsidR="007B7426" w:rsidRDefault="00674D1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4D0750CC" wp14:editId="07777777">
                <wp:extent cx="771525" cy="904875"/>
                <wp:effectExtent l="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D4524B8" w14:textId="77777777" w:rsidR="007B7426" w:rsidRDefault="007B7426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FB522A1" w14:textId="77777777" w:rsidR="007B7426" w:rsidRDefault="007B7426" w:rsidP="00AB4EF6">
          <w:pPr>
            <w:pStyle w:val="Topptekst"/>
            <w:rPr>
              <w:sz w:val="32"/>
            </w:rPr>
          </w:pPr>
        </w:p>
      </w:tc>
    </w:tr>
    <w:tr w:rsidR="007B7426" w14:paraId="01A0CFA2" w14:textId="77777777" w:rsidTr="0D62B9A1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B5E99DD" w14:textId="77777777"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2" w:name="T1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14:paraId="7E627590" w14:textId="77777777" w:rsidR="007B7426" w:rsidRDefault="007B7426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4F9CEFBC" w14:textId="77777777" w:rsidR="007B7426" w:rsidRDefault="0D62B9A1" w:rsidP="0D62B9A1">
          <w:pPr>
            <w:pStyle w:val="Topptekst"/>
            <w:spacing w:before="40"/>
            <w:rPr>
              <w:sz w:val="32"/>
              <w:szCs w:val="32"/>
            </w:rPr>
          </w:pPr>
          <w:r w:rsidRPr="0D62B9A1">
            <w:rPr>
              <w:sz w:val="32"/>
              <w:szCs w:val="32"/>
            </w:rPr>
            <w:t>Oslo kommune</w:t>
          </w:r>
        </w:p>
      </w:tc>
    </w:tr>
    <w:tr w:rsidR="007B7426" w14:paraId="0020A058" w14:textId="77777777" w:rsidTr="0D62B9A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802318B" w14:textId="77777777" w:rsidR="007B7426" w:rsidRDefault="007B7426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3" w:name="T2" w:colFirst="2" w:colLast="2"/>
          <w:bookmarkEnd w:id="12"/>
        </w:p>
      </w:tc>
      <w:tc>
        <w:tcPr>
          <w:tcW w:w="85" w:type="dxa"/>
          <w:tcBorders>
            <w:left w:val="single" w:sz="4" w:space="0" w:color="auto"/>
          </w:tcBorders>
        </w:tcPr>
        <w:p w14:paraId="2FE1FBF9" w14:textId="77777777" w:rsidR="007B7426" w:rsidRDefault="007B7426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2436E689" w14:textId="77777777" w:rsidR="007B7426" w:rsidRDefault="0D62B9A1" w:rsidP="0D62B9A1">
          <w:pPr>
            <w:pStyle w:val="Topptekst"/>
            <w:rPr>
              <w:b/>
              <w:bCs/>
              <w:sz w:val="32"/>
              <w:szCs w:val="32"/>
            </w:rPr>
          </w:pPr>
          <w:r w:rsidRPr="0D62B9A1">
            <w:rPr>
              <w:b/>
              <w:bCs/>
              <w:sz w:val="32"/>
              <w:szCs w:val="32"/>
            </w:rPr>
            <w:t>Utdanningsetaten</w:t>
          </w:r>
        </w:p>
      </w:tc>
    </w:tr>
    <w:tr w:rsidR="007B7426" w14:paraId="7F5AAC00" w14:textId="77777777" w:rsidTr="0D62B9A1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B4183B0" w14:textId="77777777"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4" w:name="T3" w:colFirst="2" w:colLast="2"/>
          <w:bookmarkEnd w:id="13"/>
        </w:p>
      </w:tc>
      <w:tc>
        <w:tcPr>
          <w:tcW w:w="85" w:type="dxa"/>
          <w:tcBorders>
            <w:left w:val="single" w:sz="4" w:space="0" w:color="auto"/>
          </w:tcBorders>
        </w:tcPr>
        <w:p w14:paraId="684DDD3C" w14:textId="77777777" w:rsidR="007B7426" w:rsidRDefault="007B7426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0E04F2CB" w14:textId="77777777" w:rsidR="007B7426" w:rsidRDefault="0D62B9A1" w:rsidP="0D62B9A1">
          <w:pPr>
            <w:pStyle w:val="Topptekst"/>
            <w:spacing w:before="120"/>
            <w:rPr>
              <w:sz w:val="32"/>
              <w:szCs w:val="32"/>
            </w:rPr>
          </w:pPr>
          <w:r w:rsidRPr="0D62B9A1">
            <w:rPr>
              <w:sz w:val="32"/>
              <w:szCs w:val="32"/>
            </w:rPr>
            <w:t>Sykehusskolen i Oslo</w:t>
          </w:r>
        </w:p>
      </w:tc>
    </w:tr>
    <w:bookmarkEnd w:id="14"/>
    <w:tr w:rsidR="007B7426" w14:paraId="5C4DEDD3" w14:textId="77777777" w:rsidTr="0D62B9A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9D04126" w14:textId="77777777" w:rsidR="007B7426" w:rsidRDefault="007B7426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2F3C6AF" w14:textId="77777777"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529AD3DA" w14:textId="77777777"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7CA88596" w14:textId="77777777" w:rsidR="007B7426" w:rsidRPr="00AB4031" w:rsidRDefault="007B7426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596"/>
    <w:multiLevelType w:val="hybridMultilevel"/>
    <w:tmpl w:val="6B620AE8"/>
    <w:lvl w:ilvl="0" w:tplc="6FA480DE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EF7A8C"/>
    <w:multiLevelType w:val="multilevel"/>
    <w:tmpl w:val="20F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14A6C"/>
    <w:multiLevelType w:val="hybridMultilevel"/>
    <w:tmpl w:val="BDACE55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357339C"/>
    <w:multiLevelType w:val="multilevel"/>
    <w:tmpl w:val="6ED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96F28"/>
    <w:multiLevelType w:val="hybridMultilevel"/>
    <w:tmpl w:val="469AD35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691C64"/>
    <w:multiLevelType w:val="hybridMultilevel"/>
    <w:tmpl w:val="B84258A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ECF18BC"/>
    <w:multiLevelType w:val="hybridMultilevel"/>
    <w:tmpl w:val="54165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5AB2"/>
    <w:multiLevelType w:val="hybridMultilevel"/>
    <w:tmpl w:val="46A8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1F3C"/>
    <w:multiLevelType w:val="hybridMultilevel"/>
    <w:tmpl w:val="DEEED9C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2245BED"/>
    <w:multiLevelType w:val="hybridMultilevel"/>
    <w:tmpl w:val="BE741E1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BFA29DD"/>
    <w:multiLevelType w:val="hybridMultilevel"/>
    <w:tmpl w:val="6C78A2D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CB3528F"/>
    <w:multiLevelType w:val="hybridMultilevel"/>
    <w:tmpl w:val="F7CC0B9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03916BF"/>
    <w:multiLevelType w:val="hybridMultilevel"/>
    <w:tmpl w:val="E138DBFC"/>
    <w:lvl w:ilvl="0" w:tplc="6504AC54">
      <w:start w:val="23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40FC3F82"/>
    <w:multiLevelType w:val="multilevel"/>
    <w:tmpl w:val="42B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A0CA0"/>
    <w:multiLevelType w:val="hybridMultilevel"/>
    <w:tmpl w:val="281AE28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5E3C6A94"/>
    <w:multiLevelType w:val="hybridMultilevel"/>
    <w:tmpl w:val="0A5A9F2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F3F45ED"/>
    <w:multiLevelType w:val="multilevel"/>
    <w:tmpl w:val="8FD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75D93"/>
    <w:multiLevelType w:val="hybridMultilevel"/>
    <w:tmpl w:val="2D1CDFEE"/>
    <w:lvl w:ilvl="0" w:tplc="0414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63B72206"/>
    <w:multiLevelType w:val="multilevel"/>
    <w:tmpl w:val="03B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46CBF"/>
    <w:multiLevelType w:val="hybridMultilevel"/>
    <w:tmpl w:val="6D8C149A"/>
    <w:lvl w:ilvl="0" w:tplc="0414000F">
      <w:start w:val="1"/>
      <w:numFmt w:val="decimal"/>
      <w:lvlText w:val="%1."/>
      <w:lvlJc w:val="left"/>
      <w:pPr>
        <w:ind w:left="2856" w:hanging="360"/>
      </w:pPr>
    </w:lvl>
    <w:lvl w:ilvl="1" w:tplc="04140019" w:tentative="1">
      <w:start w:val="1"/>
      <w:numFmt w:val="lowerLetter"/>
      <w:lvlText w:val="%2."/>
      <w:lvlJc w:val="left"/>
      <w:pPr>
        <w:ind w:left="3576" w:hanging="360"/>
      </w:pPr>
    </w:lvl>
    <w:lvl w:ilvl="2" w:tplc="0414001B" w:tentative="1">
      <w:start w:val="1"/>
      <w:numFmt w:val="lowerRoman"/>
      <w:lvlText w:val="%3."/>
      <w:lvlJc w:val="right"/>
      <w:pPr>
        <w:ind w:left="4296" w:hanging="180"/>
      </w:pPr>
    </w:lvl>
    <w:lvl w:ilvl="3" w:tplc="0414000F" w:tentative="1">
      <w:start w:val="1"/>
      <w:numFmt w:val="decimal"/>
      <w:lvlText w:val="%4."/>
      <w:lvlJc w:val="left"/>
      <w:pPr>
        <w:ind w:left="5016" w:hanging="360"/>
      </w:pPr>
    </w:lvl>
    <w:lvl w:ilvl="4" w:tplc="04140019" w:tentative="1">
      <w:start w:val="1"/>
      <w:numFmt w:val="lowerLetter"/>
      <w:lvlText w:val="%5."/>
      <w:lvlJc w:val="left"/>
      <w:pPr>
        <w:ind w:left="5736" w:hanging="360"/>
      </w:pPr>
    </w:lvl>
    <w:lvl w:ilvl="5" w:tplc="0414001B" w:tentative="1">
      <w:start w:val="1"/>
      <w:numFmt w:val="lowerRoman"/>
      <w:lvlText w:val="%6."/>
      <w:lvlJc w:val="right"/>
      <w:pPr>
        <w:ind w:left="6456" w:hanging="180"/>
      </w:pPr>
    </w:lvl>
    <w:lvl w:ilvl="6" w:tplc="0414000F" w:tentative="1">
      <w:start w:val="1"/>
      <w:numFmt w:val="decimal"/>
      <w:lvlText w:val="%7."/>
      <w:lvlJc w:val="left"/>
      <w:pPr>
        <w:ind w:left="7176" w:hanging="360"/>
      </w:pPr>
    </w:lvl>
    <w:lvl w:ilvl="7" w:tplc="04140019" w:tentative="1">
      <w:start w:val="1"/>
      <w:numFmt w:val="lowerLetter"/>
      <w:lvlText w:val="%8."/>
      <w:lvlJc w:val="left"/>
      <w:pPr>
        <w:ind w:left="7896" w:hanging="360"/>
      </w:pPr>
    </w:lvl>
    <w:lvl w:ilvl="8" w:tplc="0414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0" w15:restartNumberingAfterBreak="0">
    <w:nsid w:val="72BF4A33"/>
    <w:multiLevelType w:val="hybridMultilevel"/>
    <w:tmpl w:val="88D6F0F6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7328104B"/>
    <w:multiLevelType w:val="hybridMultilevel"/>
    <w:tmpl w:val="74C4F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E208B"/>
    <w:multiLevelType w:val="multilevel"/>
    <w:tmpl w:val="567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824AA"/>
    <w:multiLevelType w:val="hybridMultilevel"/>
    <w:tmpl w:val="9CCCB728"/>
    <w:lvl w:ilvl="0" w:tplc="C5967EB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15"/>
  </w:num>
  <w:num w:numId="6">
    <w:abstractNumId w:val="22"/>
  </w:num>
  <w:num w:numId="7">
    <w:abstractNumId w:val="18"/>
  </w:num>
  <w:num w:numId="8">
    <w:abstractNumId w:val="1"/>
  </w:num>
  <w:num w:numId="9">
    <w:abstractNumId w:val="16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17"/>
  </w:num>
  <w:num w:numId="16">
    <w:abstractNumId w:val="4"/>
  </w:num>
  <w:num w:numId="17">
    <w:abstractNumId w:val="19"/>
  </w:num>
  <w:num w:numId="18">
    <w:abstractNumId w:val="9"/>
  </w:num>
  <w:num w:numId="19">
    <w:abstractNumId w:val="10"/>
  </w:num>
  <w:num w:numId="20">
    <w:abstractNumId w:val="21"/>
  </w:num>
  <w:num w:numId="21">
    <w:abstractNumId w:val="2"/>
  </w:num>
  <w:num w:numId="22">
    <w:abstractNumId w:val="20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7"/>
    <w:rsid w:val="00001AF2"/>
    <w:rsid w:val="00017D81"/>
    <w:rsid w:val="0002765C"/>
    <w:rsid w:val="00034C3C"/>
    <w:rsid w:val="0004001E"/>
    <w:rsid w:val="000506D7"/>
    <w:rsid w:val="00053BFD"/>
    <w:rsid w:val="00062A40"/>
    <w:rsid w:val="00076F19"/>
    <w:rsid w:val="000779F8"/>
    <w:rsid w:val="0008158F"/>
    <w:rsid w:val="00087A5B"/>
    <w:rsid w:val="000E0E03"/>
    <w:rsid w:val="000F3231"/>
    <w:rsid w:val="000F5976"/>
    <w:rsid w:val="00105892"/>
    <w:rsid w:val="00106860"/>
    <w:rsid w:val="00123FAB"/>
    <w:rsid w:val="001328B6"/>
    <w:rsid w:val="001402B6"/>
    <w:rsid w:val="00141806"/>
    <w:rsid w:val="00165195"/>
    <w:rsid w:val="00197AD5"/>
    <w:rsid w:val="001A102A"/>
    <w:rsid w:val="001A1118"/>
    <w:rsid w:val="001B267F"/>
    <w:rsid w:val="001B5856"/>
    <w:rsid w:val="00217F38"/>
    <w:rsid w:val="0022627C"/>
    <w:rsid w:val="0025022A"/>
    <w:rsid w:val="00252477"/>
    <w:rsid w:val="002635E8"/>
    <w:rsid w:val="00271934"/>
    <w:rsid w:val="00271E53"/>
    <w:rsid w:val="00274613"/>
    <w:rsid w:val="00284E8C"/>
    <w:rsid w:val="002945BB"/>
    <w:rsid w:val="002A6582"/>
    <w:rsid w:val="002B4497"/>
    <w:rsid w:val="002F4BA5"/>
    <w:rsid w:val="00300478"/>
    <w:rsid w:val="00305D49"/>
    <w:rsid w:val="0032012B"/>
    <w:rsid w:val="003320A0"/>
    <w:rsid w:val="00334A58"/>
    <w:rsid w:val="00335F9B"/>
    <w:rsid w:val="0034025C"/>
    <w:rsid w:val="0034056E"/>
    <w:rsid w:val="00343786"/>
    <w:rsid w:val="003608F8"/>
    <w:rsid w:val="003827AB"/>
    <w:rsid w:val="003B36E1"/>
    <w:rsid w:val="003C61D4"/>
    <w:rsid w:val="003D6E8A"/>
    <w:rsid w:val="003E176D"/>
    <w:rsid w:val="003E4093"/>
    <w:rsid w:val="00415C5F"/>
    <w:rsid w:val="00434267"/>
    <w:rsid w:val="004630A9"/>
    <w:rsid w:val="00475CD8"/>
    <w:rsid w:val="00483619"/>
    <w:rsid w:val="004911C7"/>
    <w:rsid w:val="004A448F"/>
    <w:rsid w:val="004E450F"/>
    <w:rsid w:val="004F6AC9"/>
    <w:rsid w:val="00512F0D"/>
    <w:rsid w:val="00537150"/>
    <w:rsid w:val="00544F5E"/>
    <w:rsid w:val="00566EF8"/>
    <w:rsid w:val="0057518E"/>
    <w:rsid w:val="005A43ED"/>
    <w:rsid w:val="005B0A14"/>
    <w:rsid w:val="005C292A"/>
    <w:rsid w:val="005E794F"/>
    <w:rsid w:val="005F1458"/>
    <w:rsid w:val="005F5DD3"/>
    <w:rsid w:val="006034C7"/>
    <w:rsid w:val="00604839"/>
    <w:rsid w:val="00620F6A"/>
    <w:rsid w:val="006247CA"/>
    <w:rsid w:val="00626E3F"/>
    <w:rsid w:val="00667FF2"/>
    <w:rsid w:val="00670CE3"/>
    <w:rsid w:val="00674D1F"/>
    <w:rsid w:val="00680D83"/>
    <w:rsid w:val="00696FE2"/>
    <w:rsid w:val="006A3ED6"/>
    <w:rsid w:val="006B3515"/>
    <w:rsid w:val="006C508E"/>
    <w:rsid w:val="006D188D"/>
    <w:rsid w:val="0071140E"/>
    <w:rsid w:val="007119E4"/>
    <w:rsid w:val="0071779B"/>
    <w:rsid w:val="00727A08"/>
    <w:rsid w:val="007362B6"/>
    <w:rsid w:val="00760378"/>
    <w:rsid w:val="00772B3C"/>
    <w:rsid w:val="007855A6"/>
    <w:rsid w:val="00786EB9"/>
    <w:rsid w:val="00795A99"/>
    <w:rsid w:val="00796D83"/>
    <w:rsid w:val="007A0C1F"/>
    <w:rsid w:val="007A3347"/>
    <w:rsid w:val="007B7426"/>
    <w:rsid w:val="007D3595"/>
    <w:rsid w:val="007F573F"/>
    <w:rsid w:val="007F61B4"/>
    <w:rsid w:val="00804A41"/>
    <w:rsid w:val="00815A58"/>
    <w:rsid w:val="00830440"/>
    <w:rsid w:val="00841769"/>
    <w:rsid w:val="00845E15"/>
    <w:rsid w:val="008465F1"/>
    <w:rsid w:val="00854517"/>
    <w:rsid w:val="0087316B"/>
    <w:rsid w:val="008810B4"/>
    <w:rsid w:val="00886DCD"/>
    <w:rsid w:val="0089277F"/>
    <w:rsid w:val="008A77B6"/>
    <w:rsid w:val="008C1324"/>
    <w:rsid w:val="008C7A53"/>
    <w:rsid w:val="008D7C3C"/>
    <w:rsid w:val="008E2B13"/>
    <w:rsid w:val="008E59DB"/>
    <w:rsid w:val="008E6988"/>
    <w:rsid w:val="008E6A1E"/>
    <w:rsid w:val="008E7840"/>
    <w:rsid w:val="00901391"/>
    <w:rsid w:val="009257F5"/>
    <w:rsid w:val="00932768"/>
    <w:rsid w:val="00935265"/>
    <w:rsid w:val="00941B27"/>
    <w:rsid w:val="0094713C"/>
    <w:rsid w:val="00972B17"/>
    <w:rsid w:val="0098152F"/>
    <w:rsid w:val="00981CE2"/>
    <w:rsid w:val="009A0281"/>
    <w:rsid w:val="009A634A"/>
    <w:rsid w:val="009C713E"/>
    <w:rsid w:val="009D55F8"/>
    <w:rsid w:val="00A17284"/>
    <w:rsid w:val="00A35BC6"/>
    <w:rsid w:val="00A516BB"/>
    <w:rsid w:val="00A52199"/>
    <w:rsid w:val="00A54C56"/>
    <w:rsid w:val="00A61601"/>
    <w:rsid w:val="00A66E82"/>
    <w:rsid w:val="00AB4EF6"/>
    <w:rsid w:val="00AD0E38"/>
    <w:rsid w:val="00AD52A8"/>
    <w:rsid w:val="00AF3C77"/>
    <w:rsid w:val="00B149C0"/>
    <w:rsid w:val="00B21432"/>
    <w:rsid w:val="00B426D9"/>
    <w:rsid w:val="00B57B6B"/>
    <w:rsid w:val="00B74F7B"/>
    <w:rsid w:val="00B827EE"/>
    <w:rsid w:val="00BB343F"/>
    <w:rsid w:val="00BB48A2"/>
    <w:rsid w:val="00BD75E6"/>
    <w:rsid w:val="00C00F79"/>
    <w:rsid w:val="00C10259"/>
    <w:rsid w:val="00C14723"/>
    <w:rsid w:val="00C34871"/>
    <w:rsid w:val="00C93232"/>
    <w:rsid w:val="00CA5B81"/>
    <w:rsid w:val="00CC6B4D"/>
    <w:rsid w:val="00CD143A"/>
    <w:rsid w:val="00CD4A81"/>
    <w:rsid w:val="00CE4DF0"/>
    <w:rsid w:val="00D06687"/>
    <w:rsid w:val="00D17946"/>
    <w:rsid w:val="00D4085F"/>
    <w:rsid w:val="00D4771B"/>
    <w:rsid w:val="00D564C3"/>
    <w:rsid w:val="00D60FA3"/>
    <w:rsid w:val="00DA42BB"/>
    <w:rsid w:val="00DB31EB"/>
    <w:rsid w:val="00DB59C8"/>
    <w:rsid w:val="00DC0AD3"/>
    <w:rsid w:val="00DC71C7"/>
    <w:rsid w:val="00DE400F"/>
    <w:rsid w:val="00E34277"/>
    <w:rsid w:val="00E620AF"/>
    <w:rsid w:val="00E635F9"/>
    <w:rsid w:val="00E65CB1"/>
    <w:rsid w:val="00E956A6"/>
    <w:rsid w:val="00EB5121"/>
    <w:rsid w:val="00EC5D2E"/>
    <w:rsid w:val="00EC62E5"/>
    <w:rsid w:val="00EE2964"/>
    <w:rsid w:val="00EE5860"/>
    <w:rsid w:val="00EF27ED"/>
    <w:rsid w:val="00F141D7"/>
    <w:rsid w:val="00F16D37"/>
    <w:rsid w:val="00F303B3"/>
    <w:rsid w:val="00F318EE"/>
    <w:rsid w:val="00F35C08"/>
    <w:rsid w:val="00F64F55"/>
    <w:rsid w:val="00F92F4B"/>
    <w:rsid w:val="00FC08B3"/>
    <w:rsid w:val="00FC309D"/>
    <w:rsid w:val="0D62B9A1"/>
    <w:rsid w:val="51D4C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EDAECA2"/>
  <w15:chartTrackingRefBased/>
  <w15:docId w15:val="{D82A700B-D6CC-42CA-9857-DCF40242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836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981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E2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4836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">
    <w:name w:val="List"/>
    <w:basedOn w:val="Normal"/>
    <w:rsid w:val="00483619"/>
    <w:pPr>
      <w:ind w:left="283" w:hanging="283"/>
      <w:contextualSpacing/>
    </w:pPr>
  </w:style>
  <w:style w:type="paragraph" w:styleId="Brdtekst">
    <w:name w:val="Body Text"/>
    <w:basedOn w:val="Normal"/>
    <w:link w:val="BrdtekstTegn"/>
    <w:rsid w:val="00483619"/>
    <w:pPr>
      <w:spacing w:after="120"/>
    </w:pPr>
  </w:style>
  <w:style w:type="character" w:customStyle="1" w:styleId="BrdtekstTegn">
    <w:name w:val="Brødtekst Tegn"/>
    <w:link w:val="Brdtekst"/>
    <w:rsid w:val="00483619"/>
    <w:rPr>
      <w:sz w:val="24"/>
      <w:lang w:eastAsia="en-US"/>
    </w:rPr>
  </w:style>
  <w:style w:type="character" w:customStyle="1" w:styleId="Overskrift3Tegn">
    <w:name w:val="Overskrift 3 Tegn"/>
    <w:link w:val="Overskrift3"/>
    <w:rsid w:val="009815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kobling">
    <w:name w:val="Hyperlink"/>
    <w:uiPriority w:val="99"/>
    <w:unhideWhenUsed/>
    <w:rsid w:val="0098152F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9815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link w:val="z-v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9815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link w:val="z-Ned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8152F"/>
    <w:pPr>
      <w:spacing w:before="100" w:beforeAutospacing="1" w:after="100" w:afterAutospacing="1"/>
    </w:pPr>
    <w:rPr>
      <w:szCs w:val="24"/>
      <w:lang w:eastAsia="nb-NO"/>
    </w:rPr>
  </w:style>
  <w:style w:type="paragraph" w:customStyle="1" w:styleId="moreinfo">
    <w:name w:val="moreinfo"/>
    <w:basedOn w:val="Normal"/>
    <w:rsid w:val="0098152F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subheader">
    <w:name w:val="subheader"/>
    <w:rsid w:val="0098152F"/>
  </w:style>
  <w:style w:type="paragraph" w:styleId="Listeavsnitt">
    <w:name w:val="List Paragraph"/>
    <w:basedOn w:val="Normal"/>
    <w:uiPriority w:val="34"/>
    <w:qFormat/>
    <w:rsid w:val="00C1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51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3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8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6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5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9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6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4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2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1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1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5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2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4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6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4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5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7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2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4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4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1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3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5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9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8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0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7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6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8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4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EF37DE852724189449D2C5006A8F3" ma:contentTypeVersion="6" ma:contentTypeDescription="Opprett et nytt dokument." ma:contentTypeScope="" ma:versionID="b04f1bb8d6f2068449853ead3359f7c1">
  <xsd:schema xmlns:xsd="http://www.w3.org/2001/XMLSchema" xmlns:xs="http://www.w3.org/2001/XMLSchema" xmlns:p="http://schemas.microsoft.com/office/2006/metadata/properties" xmlns:ns2="04531aa5-c967-452f-b221-abdf6753db08" xmlns:ns3="2e2fcb18-af38-4d00-b3fa-624941c58d86" xmlns:ns4="cd0a206f-b7e6-4145-95eb-8647a28ba8f0" targetNamespace="http://schemas.microsoft.com/office/2006/metadata/properties" ma:root="true" ma:fieldsID="e1ec384c78e29f91e9f6f597ebc5d3cf" ns2:_="" ns3:_="" ns4:_="">
    <xsd:import namespace="04531aa5-c967-452f-b221-abdf6753db08"/>
    <xsd:import namespace="2e2fcb18-af38-4d00-b3fa-624941c58d86"/>
    <xsd:import namespace="cd0a206f-b7e6-4145-95eb-8647a28ba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1aa5-c967-452f-b221-abdf6753d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fcb18-af38-4d00-b3fa-624941c58d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206f-b7e6-4145-95eb-8647a28ba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BD1B7-2257-4297-BE0E-0F2E6E22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31aa5-c967-452f-b221-abdf6753db08"/>
    <ds:schemaRef ds:uri="2e2fcb18-af38-4d00-b3fa-624941c58d86"/>
    <ds:schemaRef ds:uri="cd0a206f-b7e6-4145-95eb-8647a28ba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5624B-5AB3-4A83-8A41-D72BE611D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</Template>
  <TotalTime>33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l</dc:creator>
  <cp:keywords/>
  <cp:lastModifiedBy>Anne Berit Lundestad</cp:lastModifiedBy>
  <cp:revision>3</cp:revision>
  <cp:lastPrinted>2011-01-04T14:23:00Z</cp:lastPrinted>
  <dcterms:created xsi:type="dcterms:W3CDTF">2017-11-10T08:28:00Z</dcterms:created>
  <dcterms:modified xsi:type="dcterms:W3CDTF">2017-11-10T09:01:00Z</dcterms:modified>
</cp:coreProperties>
</file>