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F1C5D" w14:textId="77777777" w:rsidR="00E34277" w:rsidRDefault="0D62B9A1">
      <w:pPr>
        <w:pStyle w:val="Overskrift1"/>
        <w:ind w:right="482"/>
      </w:pPr>
      <w:bookmarkStart w:id="0" w:name="Direktør"/>
      <w:bookmarkEnd w:id="0"/>
      <w:r>
        <w:t>PROTOKOLL</w:t>
      </w:r>
    </w:p>
    <w:p w14:paraId="4D0750CC" w14:textId="77777777" w:rsidR="00E34277" w:rsidRDefault="00E34277">
      <w:pPr>
        <w:pBdr>
          <w:bottom w:val="single" w:sz="4" w:space="1" w:color="auto"/>
        </w:pBdr>
      </w:pPr>
    </w:p>
    <w:p w14:paraId="5D057A83" w14:textId="77777777" w:rsidR="00E34277" w:rsidRPr="008E2B13" w:rsidRDefault="00E34277">
      <w:pPr>
        <w:pStyle w:val="Topptekst"/>
        <w:tabs>
          <w:tab w:val="clear" w:pos="4536"/>
          <w:tab w:val="clear" w:pos="9072"/>
        </w:tabs>
        <w:spacing w:before="40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8E2B13" w14:paraId="51132D2D" w14:textId="77777777" w:rsidTr="0D62B9A1">
        <w:tc>
          <w:tcPr>
            <w:tcW w:w="1418" w:type="dxa"/>
          </w:tcPr>
          <w:p w14:paraId="6BBF4318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1" w:name="Mottaker" w:colFirst="1" w:colLast="1"/>
            <w:r w:rsidRPr="0D62B9A1">
              <w:rPr>
                <w:b/>
                <w:bCs/>
                <w:sz w:val="22"/>
                <w:szCs w:val="22"/>
              </w:rPr>
              <w:t>Til:</w:t>
            </w:r>
          </w:p>
        </w:tc>
        <w:tc>
          <w:tcPr>
            <w:tcW w:w="7938" w:type="dxa"/>
          </w:tcPr>
          <w:p w14:paraId="699DE2D1" w14:textId="77777777" w:rsidR="00E34277" w:rsidRPr="008E2B13" w:rsidRDefault="0D62B9A1" w:rsidP="0D62B9A1">
            <w:pPr>
              <w:spacing w:before="20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 xml:space="preserve">Driftsstyrets medlemmer </w:t>
            </w:r>
          </w:p>
        </w:tc>
      </w:tr>
      <w:tr w:rsidR="00E34277" w:rsidRPr="008E2B13" w14:paraId="154F924C" w14:textId="77777777" w:rsidTr="0D62B9A1">
        <w:tc>
          <w:tcPr>
            <w:tcW w:w="1418" w:type="dxa"/>
          </w:tcPr>
          <w:p w14:paraId="4BFE674C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2" w:name="NotatFra" w:colFirst="1" w:colLast="1"/>
            <w:bookmarkEnd w:id="1"/>
            <w:r w:rsidRPr="0D62B9A1">
              <w:rPr>
                <w:b/>
                <w:bCs/>
                <w:sz w:val="22"/>
                <w:szCs w:val="22"/>
              </w:rPr>
              <w:t>Fra:</w:t>
            </w:r>
          </w:p>
        </w:tc>
        <w:tc>
          <w:tcPr>
            <w:tcW w:w="7938" w:type="dxa"/>
          </w:tcPr>
          <w:p w14:paraId="1AB69E1D" w14:textId="557A80A7" w:rsidR="00E34277" w:rsidRPr="008E2B13" w:rsidRDefault="0D62B9A1" w:rsidP="0D62B9A1">
            <w:pPr>
              <w:spacing w:before="20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 xml:space="preserve">  </w:t>
            </w:r>
            <w:r w:rsidR="0032012B">
              <w:rPr>
                <w:sz w:val="22"/>
                <w:szCs w:val="22"/>
              </w:rPr>
              <w:t>Fung. r</w:t>
            </w:r>
            <w:r w:rsidRPr="0D62B9A1">
              <w:rPr>
                <w:sz w:val="22"/>
                <w:szCs w:val="22"/>
              </w:rPr>
              <w:t>ektor</w:t>
            </w:r>
          </w:p>
        </w:tc>
      </w:tr>
      <w:tr w:rsidR="00E34277" w:rsidRPr="008E2B13" w14:paraId="3CEE292C" w14:textId="77777777" w:rsidTr="0D62B9A1">
        <w:tc>
          <w:tcPr>
            <w:tcW w:w="1418" w:type="dxa"/>
          </w:tcPr>
          <w:p w14:paraId="22B84D14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3" w:name="Mgruppe" w:colFirst="1" w:colLast="1"/>
            <w:bookmarkEnd w:id="2"/>
            <w:r w:rsidRPr="0D62B9A1">
              <w:rPr>
                <w:b/>
                <w:bCs/>
                <w:sz w:val="22"/>
                <w:szCs w:val="22"/>
              </w:rPr>
              <w:t>Møtegruppe:</w:t>
            </w:r>
          </w:p>
        </w:tc>
        <w:tc>
          <w:tcPr>
            <w:tcW w:w="7938" w:type="dxa"/>
          </w:tcPr>
          <w:p w14:paraId="68D7DC09" w14:textId="77777777" w:rsidR="00E34277" w:rsidRPr="008E2B13" w:rsidRDefault="0D62B9A1" w:rsidP="0D62B9A1">
            <w:pPr>
              <w:spacing w:before="20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Driftsstyret</w:t>
            </w:r>
          </w:p>
        </w:tc>
      </w:tr>
      <w:tr w:rsidR="00E34277" w:rsidRPr="008E2B13" w14:paraId="1114A15D" w14:textId="77777777" w:rsidTr="0D62B9A1">
        <w:tc>
          <w:tcPr>
            <w:tcW w:w="1418" w:type="dxa"/>
          </w:tcPr>
          <w:p w14:paraId="3A9D6C8B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4" w:name="Msted" w:colFirst="1" w:colLast="1"/>
            <w:bookmarkEnd w:id="3"/>
            <w:r w:rsidRPr="0D62B9A1">
              <w:rPr>
                <w:b/>
                <w:bCs/>
                <w:sz w:val="22"/>
                <w:szCs w:val="22"/>
              </w:rPr>
              <w:t>Møtested:</w:t>
            </w:r>
          </w:p>
        </w:tc>
        <w:tc>
          <w:tcPr>
            <w:tcW w:w="7938" w:type="dxa"/>
          </w:tcPr>
          <w:p w14:paraId="4793613D" w14:textId="6FFA34EF" w:rsidR="00E34277" w:rsidRPr="00F16D37" w:rsidRDefault="00DA5F27" w:rsidP="0D62B9A1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Skolerom RH</w:t>
            </w:r>
          </w:p>
        </w:tc>
      </w:tr>
      <w:tr w:rsidR="00E34277" w:rsidRPr="008E2B13" w14:paraId="7CE41285" w14:textId="77777777" w:rsidTr="0D62B9A1">
        <w:tc>
          <w:tcPr>
            <w:tcW w:w="1418" w:type="dxa"/>
          </w:tcPr>
          <w:p w14:paraId="31EF0841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5" w:name="Mtid" w:colFirst="1" w:colLast="1"/>
            <w:bookmarkEnd w:id="4"/>
            <w:r w:rsidRPr="0D62B9A1">
              <w:rPr>
                <w:b/>
                <w:bCs/>
                <w:sz w:val="22"/>
                <w:szCs w:val="22"/>
              </w:rPr>
              <w:t>Møtetid:</w:t>
            </w:r>
          </w:p>
        </w:tc>
        <w:tc>
          <w:tcPr>
            <w:tcW w:w="7938" w:type="dxa"/>
          </w:tcPr>
          <w:p w14:paraId="3A1C5725" w14:textId="1FA75EE1" w:rsidR="00E34277" w:rsidRPr="008E2B13" w:rsidRDefault="00DA5F27" w:rsidP="0D62B9A1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 22.11.17 kl 16.30</w:t>
            </w:r>
          </w:p>
        </w:tc>
      </w:tr>
      <w:tr w:rsidR="00E34277" w:rsidRPr="008E2B13" w14:paraId="40C24C1F" w14:textId="77777777" w:rsidTr="0D62B9A1">
        <w:tc>
          <w:tcPr>
            <w:tcW w:w="1418" w:type="dxa"/>
          </w:tcPr>
          <w:p w14:paraId="4C7471CE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6" w:name="Saksbehandler" w:colFirst="1" w:colLast="1"/>
            <w:bookmarkEnd w:id="5"/>
            <w:r w:rsidRPr="0D62B9A1">
              <w:rPr>
                <w:b/>
                <w:bCs/>
                <w:sz w:val="22"/>
                <w:szCs w:val="22"/>
              </w:rPr>
              <w:t>Saksbeh:</w:t>
            </w:r>
          </w:p>
        </w:tc>
        <w:tc>
          <w:tcPr>
            <w:tcW w:w="7938" w:type="dxa"/>
          </w:tcPr>
          <w:p w14:paraId="7A426EE1" w14:textId="21409504" w:rsidR="00E34277" w:rsidRPr="008E2B13" w:rsidRDefault="0D62B9A1" w:rsidP="0D62B9A1">
            <w:pPr>
              <w:spacing w:before="20" w:after="160" w:line="259" w:lineRule="auto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ABL</w:t>
            </w:r>
          </w:p>
        </w:tc>
      </w:tr>
      <w:tr w:rsidR="00E34277" w:rsidRPr="008E2B13" w14:paraId="241CD735" w14:textId="77777777" w:rsidTr="0D62B9A1">
        <w:tc>
          <w:tcPr>
            <w:tcW w:w="1418" w:type="dxa"/>
          </w:tcPr>
          <w:p w14:paraId="67343F3B" w14:textId="77777777" w:rsidR="00E34277" w:rsidRPr="008E2B13" w:rsidRDefault="0D62B9A1" w:rsidP="0D62B9A1">
            <w:pPr>
              <w:spacing w:before="20"/>
              <w:rPr>
                <w:b/>
                <w:bCs/>
                <w:sz w:val="22"/>
                <w:szCs w:val="22"/>
              </w:rPr>
            </w:pPr>
            <w:bookmarkStart w:id="7" w:name="Telefon" w:colFirst="1" w:colLast="1"/>
            <w:bookmarkEnd w:id="6"/>
            <w:r w:rsidRPr="0D62B9A1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7938" w:type="dxa"/>
          </w:tcPr>
          <w:p w14:paraId="40DED4DB" w14:textId="2CBE4077" w:rsidR="00E34277" w:rsidRPr="008E2B13" w:rsidRDefault="0D62B9A1" w:rsidP="0D62B9A1">
            <w:pPr>
              <w:spacing w:before="20" w:after="160" w:line="259" w:lineRule="auto"/>
              <w:ind w:left="71"/>
              <w:rPr>
                <w:sz w:val="22"/>
                <w:szCs w:val="22"/>
              </w:rPr>
            </w:pPr>
            <w:r w:rsidRPr="0D62B9A1">
              <w:rPr>
                <w:sz w:val="22"/>
                <w:szCs w:val="22"/>
              </w:rPr>
              <w:t>97577120</w:t>
            </w:r>
          </w:p>
        </w:tc>
      </w:tr>
      <w:bookmarkEnd w:id="7"/>
    </w:tbl>
    <w:p w14:paraId="7D711806" w14:textId="77777777" w:rsidR="00E34277" w:rsidRPr="008E2B13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22"/>
          <w:szCs w:val="22"/>
        </w:rPr>
      </w:pPr>
    </w:p>
    <w:p w14:paraId="691956E8" w14:textId="39F46811" w:rsidR="001A102A" w:rsidRDefault="0D62B9A1">
      <w:r>
        <w:t>Til stede: Maria L. Badea (H), Ahmed Ayaz (AP), Sigurd Fredeng (FRP), Bente Godlien</w:t>
      </w:r>
      <w:r w:rsidR="00DA5F27">
        <w:t xml:space="preserve"> (ansatt) Anne Bjørklund</w:t>
      </w:r>
      <w:r>
        <w:t>(ansatt), Anne B. Lundestad (</w:t>
      </w:r>
      <w:r w:rsidR="002A6582">
        <w:t>Fung.</w:t>
      </w:r>
      <w:r>
        <w:t>rektor/sekretær)</w:t>
      </w:r>
      <w:r w:rsidR="00DA5F27">
        <w:t xml:space="preserve"> og Åsmund Wætten ( rektor fra 020118)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14:paraId="4FA22052" w14:textId="77777777" w:rsidTr="0D62B9A1">
        <w:tc>
          <w:tcPr>
            <w:tcW w:w="9637" w:type="dxa"/>
          </w:tcPr>
          <w:p w14:paraId="24137B2C" w14:textId="77777777" w:rsidR="0002765C" w:rsidRDefault="0002765C">
            <w:pPr>
              <w:rPr>
                <w:b/>
                <w:caps/>
                <w:sz w:val="28"/>
                <w:szCs w:val="28"/>
              </w:rPr>
            </w:pPr>
            <w:bookmarkStart w:id="8" w:name="Overskriften" w:colFirst="0" w:colLast="0"/>
          </w:p>
          <w:p w14:paraId="2337953B" w14:textId="2FDB26C5" w:rsidR="00E34277" w:rsidRPr="00D564C3" w:rsidRDefault="002A6582" w:rsidP="0D62B9A1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møte i driftsstyret </w:t>
            </w:r>
            <w:r w:rsidR="00DA5F27">
              <w:rPr>
                <w:b/>
                <w:bCs/>
                <w:caps/>
                <w:sz w:val="28"/>
                <w:szCs w:val="28"/>
              </w:rPr>
              <w:t>22.11</w:t>
            </w:r>
            <w:r w:rsidR="0D62B9A1" w:rsidRPr="0D62B9A1">
              <w:rPr>
                <w:b/>
                <w:bCs/>
                <w:caps/>
                <w:sz w:val="28"/>
                <w:szCs w:val="28"/>
              </w:rPr>
              <w:t>.2017</w:t>
            </w:r>
          </w:p>
        </w:tc>
      </w:tr>
    </w:tbl>
    <w:p w14:paraId="4A38B4C3" w14:textId="77777777" w:rsidR="00534D9B" w:rsidRDefault="00534D9B" w:rsidP="0D62B9A1">
      <w:pPr>
        <w:rPr>
          <w:sz w:val="22"/>
          <w:szCs w:val="22"/>
        </w:rPr>
      </w:pPr>
      <w:bookmarkStart w:id="9" w:name="Brødteksten"/>
      <w:bookmarkEnd w:id="8"/>
      <w:bookmarkEnd w:id="9"/>
    </w:p>
    <w:p w14:paraId="627B253E" w14:textId="77777777" w:rsidR="00534D9B" w:rsidRDefault="00534D9B" w:rsidP="0D62B9A1">
      <w:pPr>
        <w:rPr>
          <w:sz w:val="22"/>
          <w:szCs w:val="22"/>
        </w:rPr>
      </w:pPr>
    </w:p>
    <w:p w14:paraId="297E12EA" w14:textId="09FAC9E5" w:rsidR="00534D9B" w:rsidRPr="00534D9B" w:rsidRDefault="00534D9B" w:rsidP="0D62B9A1">
      <w:pPr>
        <w:rPr>
          <w:b/>
          <w:sz w:val="22"/>
          <w:szCs w:val="22"/>
        </w:rPr>
      </w:pPr>
      <w:r w:rsidRPr="00534D9B">
        <w:rPr>
          <w:b/>
          <w:sz w:val="22"/>
          <w:szCs w:val="22"/>
        </w:rPr>
        <w:t>Ny rektor per 020118, Åsmund Wætten, presenterte seg.</w:t>
      </w:r>
    </w:p>
    <w:p w14:paraId="69257688" w14:textId="77777777" w:rsidR="00534D9B" w:rsidRDefault="00534D9B" w:rsidP="0D62B9A1">
      <w:pPr>
        <w:rPr>
          <w:sz w:val="22"/>
          <w:szCs w:val="22"/>
        </w:rPr>
      </w:pPr>
    </w:p>
    <w:p w14:paraId="5FC47AEE" w14:textId="752009D0" w:rsidR="008E7840" w:rsidRPr="008E2B13" w:rsidRDefault="0D62B9A1" w:rsidP="0D62B9A1">
      <w:pPr>
        <w:rPr>
          <w:sz w:val="22"/>
          <w:szCs w:val="22"/>
        </w:rPr>
      </w:pPr>
      <w:r w:rsidRPr="0D62B9A1">
        <w:rPr>
          <w:sz w:val="22"/>
          <w:szCs w:val="22"/>
        </w:rPr>
        <w:t xml:space="preserve">Saksliste: </w:t>
      </w:r>
    </w:p>
    <w:p w14:paraId="753C7578" w14:textId="77777777" w:rsidR="00C93232" w:rsidRDefault="00DC0AD3" w:rsidP="0D62B9A1">
      <w:pPr>
        <w:rPr>
          <w:b/>
          <w:bCs/>
          <w:sz w:val="22"/>
          <w:szCs w:val="22"/>
        </w:rPr>
      </w:pPr>
      <w:r w:rsidRPr="0D62B9A1">
        <w:rPr>
          <w:b/>
          <w:bCs/>
          <w:sz w:val="22"/>
          <w:szCs w:val="22"/>
        </w:rPr>
        <w:t xml:space="preserve">Sak </w:t>
      </w:r>
      <w:r w:rsidR="00DA5F27">
        <w:rPr>
          <w:b/>
          <w:bCs/>
          <w:sz w:val="22"/>
          <w:szCs w:val="22"/>
        </w:rPr>
        <w:t>37</w:t>
      </w:r>
      <w:r w:rsidRPr="0D62B9A1">
        <w:rPr>
          <w:b/>
          <w:bCs/>
          <w:sz w:val="22"/>
          <w:szCs w:val="22"/>
        </w:rPr>
        <w:t>/</w:t>
      </w:r>
      <w:r w:rsidR="00CD143A" w:rsidRPr="0D62B9A1">
        <w:rPr>
          <w:b/>
          <w:bCs/>
          <w:sz w:val="22"/>
          <w:szCs w:val="22"/>
        </w:rPr>
        <w:t>1</w:t>
      </w:r>
      <w:r w:rsidR="001A1118" w:rsidRPr="0D62B9A1">
        <w:rPr>
          <w:b/>
          <w:bCs/>
          <w:sz w:val="22"/>
          <w:szCs w:val="22"/>
        </w:rPr>
        <w:t>7</w:t>
      </w:r>
      <w:r w:rsidR="00C93232" w:rsidRPr="008E2B13">
        <w:rPr>
          <w:b/>
          <w:sz w:val="22"/>
          <w:szCs w:val="22"/>
        </w:rPr>
        <w:tab/>
      </w:r>
      <w:r w:rsidR="00DA5F27">
        <w:rPr>
          <w:b/>
          <w:bCs/>
          <w:sz w:val="22"/>
          <w:szCs w:val="22"/>
        </w:rPr>
        <w:t xml:space="preserve">Godkjenning av </w:t>
      </w:r>
      <w:r w:rsidR="00DA5F27" w:rsidRPr="006C1EBE">
        <w:rPr>
          <w:b/>
          <w:bCs/>
          <w:sz w:val="22"/>
          <w:szCs w:val="22"/>
          <w:u w:val="single"/>
        </w:rPr>
        <w:t>innkalling</w:t>
      </w:r>
      <w:r w:rsidR="00DA5F27">
        <w:rPr>
          <w:b/>
          <w:bCs/>
          <w:sz w:val="22"/>
          <w:szCs w:val="22"/>
        </w:rPr>
        <w:t xml:space="preserve"> og saksliste</w:t>
      </w:r>
    </w:p>
    <w:p w14:paraId="48A8A643" w14:textId="44E48F69" w:rsidR="00D17946" w:rsidRPr="006C1EBE" w:rsidRDefault="002A6582">
      <w:pPr>
        <w:rPr>
          <w:sz w:val="16"/>
          <w:szCs w:val="16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1EBE" w:rsidRPr="006C1EBE">
        <w:rPr>
          <w:bCs/>
          <w:sz w:val="22"/>
          <w:szCs w:val="22"/>
        </w:rPr>
        <w:t>Godkjent</w:t>
      </w:r>
    </w:p>
    <w:p w14:paraId="0746B42F" w14:textId="77777777" w:rsidR="00693427" w:rsidRDefault="00693427" w:rsidP="00A30FA5">
      <w:pPr>
        <w:spacing w:after="100" w:afterAutospacing="1"/>
        <w:rPr>
          <w:b/>
          <w:sz w:val="22"/>
          <w:szCs w:val="22"/>
          <w:lang w:val="nn-NO"/>
        </w:rPr>
      </w:pPr>
    </w:p>
    <w:p w14:paraId="238284EA" w14:textId="65B18329" w:rsidR="00A30FA5" w:rsidRDefault="006C1EBE" w:rsidP="00741058">
      <w:pPr>
        <w:rPr>
          <w:b/>
          <w:sz w:val="22"/>
          <w:szCs w:val="22"/>
        </w:rPr>
      </w:pPr>
      <w:r w:rsidRPr="00A30FA5">
        <w:rPr>
          <w:b/>
          <w:sz w:val="22"/>
          <w:szCs w:val="22"/>
        </w:rPr>
        <w:t>Sak 38/17</w:t>
      </w:r>
      <w:r w:rsidRPr="00A30FA5">
        <w:rPr>
          <w:b/>
          <w:sz w:val="22"/>
          <w:szCs w:val="22"/>
        </w:rPr>
        <w:tab/>
        <w:t>Godkjenning av referat</w:t>
      </w:r>
    </w:p>
    <w:p w14:paraId="7CFF03B5" w14:textId="6974D574" w:rsidR="00A30FA5" w:rsidRDefault="00A30FA5" w:rsidP="00741058">
      <w:pPr>
        <w:ind w:left="708" w:firstLine="708"/>
        <w:rPr>
          <w:sz w:val="22"/>
          <w:szCs w:val="22"/>
        </w:rPr>
      </w:pPr>
      <w:r w:rsidRPr="00A30FA5">
        <w:rPr>
          <w:sz w:val="22"/>
          <w:szCs w:val="22"/>
        </w:rPr>
        <w:t>Godkjent med en kommentar: protokolltilførsler skal alltid tas til følge</w:t>
      </w:r>
    </w:p>
    <w:p w14:paraId="422DB063" w14:textId="77777777" w:rsidR="00534D9B" w:rsidRPr="00A30FA5" w:rsidRDefault="00534D9B" w:rsidP="00741058">
      <w:pPr>
        <w:ind w:left="708" w:firstLine="708"/>
        <w:rPr>
          <w:b/>
          <w:sz w:val="22"/>
          <w:szCs w:val="22"/>
        </w:rPr>
      </w:pPr>
    </w:p>
    <w:p w14:paraId="08C5EDBB" w14:textId="77777777" w:rsidR="00741058" w:rsidRDefault="00741058" w:rsidP="008D2A76">
      <w:pPr>
        <w:spacing w:before="100" w:beforeAutospacing="1"/>
        <w:rPr>
          <w:b/>
          <w:sz w:val="22"/>
          <w:szCs w:val="22"/>
        </w:rPr>
      </w:pPr>
      <w:r>
        <w:rPr>
          <w:b/>
          <w:sz w:val="22"/>
          <w:szCs w:val="22"/>
        </w:rPr>
        <w:t>Sak 39/17</w:t>
      </w:r>
      <w:r>
        <w:rPr>
          <w:b/>
          <w:sz w:val="22"/>
          <w:szCs w:val="22"/>
        </w:rPr>
        <w:tab/>
        <w:t>Økonom</w:t>
      </w:r>
    </w:p>
    <w:p w14:paraId="516DF600" w14:textId="1123211D" w:rsidR="00A30FA5" w:rsidRDefault="00534D9B" w:rsidP="008D2A76">
      <w:pPr>
        <w:spacing w:before="100" w:beforeAutospacing="1"/>
        <w:ind w:left="708" w:firstLine="708"/>
        <w:rPr>
          <w:sz w:val="22"/>
          <w:szCs w:val="22"/>
        </w:rPr>
      </w:pPr>
      <w:r>
        <w:rPr>
          <w:sz w:val="22"/>
          <w:szCs w:val="22"/>
        </w:rPr>
        <w:t>I</w:t>
      </w:r>
      <w:r w:rsidR="00A30FA5" w:rsidRPr="00A30FA5">
        <w:rPr>
          <w:sz w:val="22"/>
          <w:szCs w:val="22"/>
        </w:rPr>
        <w:t>nfo fra konsulent:</w:t>
      </w:r>
    </w:p>
    <w:p w14:paraId="39292AE2" w14:textId="77777777" w:rsidR="00693427" w:rsidRDefault="00A30FA5" w:rsidP="008D2A76">
      <w:pPr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Høyt vikarbudsjett pga vanskelig situasjon ved skolen</w:t>
      </w:r>
      <w:r w:rsidR="00693427">
        <w:rPr>
          <w:sz w:val="22"/>
          <w:szCs w:val="22"/>
        </w:rPr>
        <w:t xml:space="preserve"> våren 2017.</w:t>
      </w:r>
    </w:p>
    <w:p w14:paraId="55C806C8" w14:textId="679BB12E" w:rsidR="00693427" w:rsidRDefault="00693427" w:rsidP="008D2A76">
      <w:pPr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Redusert lønnsbudsjett høsten 2017, bare en i ledelsen. </w:t>
      </w:r>
    </w:p>
    <w:p w14:paraId="5AE91930" w14:textId="0782A2AD" w:rsidR="00693427" w:rsidRDefault="00693427" w:rsidP="008D2A76">
      <w:pPr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Samlingsstyrertillegg avvik på 32%</w:t>
      </w:r>
      <w:r w:rsidR="005F7A5E">
        <w:rPr>
          <w:sz w:val="22"/>
          <w:szCs w:val="22"/>
        </w:rPr>
        <w:t>, vurderes nærmere</w:t>
      </w:r>
    </w:p>
    <w:p w14:paraId="39A77CCC" w14:textId="4D72C156" w:rsidR="005F7A5E" w:rsidRDefault="005F7A5E" w:rsidP="008D2A76">
      <w:pPr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Sunt budsjett, bunnlinja god.</w:t>
      </w:r>
    </w:p>
    <w:p w14:paraId="466FD776" w14:textId="381CAE6D" w:rsidR="005F7A5E" w:rsidRDefault="005F7A5E" w:rsidP="008D2A76">
      <w:pPr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Budsjett for neste år, må også legge ved budsjett for siste tre år.</w:t>
      </w:r>
    </w:p>
    <w:p w14:paraId="5862D369" w14:textId="77777777" w:rsidR="00653186" w:rsidRDefault="00653186" w:rsidP="005F7A5E">
      <w:pPr>
        <w:spacing w:before="100" w:beforeAutospacing="1"/>
        <w:rPr>
          <w:b/>
          <w:sz w:val="22"/>
          <w:szCs w:val="22"/>
        </w:rPr>
      </w:pPr>
    </w:p>
    <w:p w14:paraId="3AF2232E" w14:textId="06E3488C" w:rsidR="00076F19" w:rsidRDefault="00534D9B" w:rsidP="005F7A5E">
      <w:pPr>
        <w:spacing w:before="100" w:beforeAutospacing="1"/>
        <w:rPr>
          <w:b/>
          <w:sz w:val="22"/>
          <w:szCs w:val="22"/>
        </w:rPr>
      </w:pPr>
      <w:r w:rsidRPr="00534D9B">
        <w:rPr>
          <w:b/>
          <w:sz w:val="22"/>
          <w:szCs w:val="22"/>
        </w:rPr>
        <w:t>Sak 40/17</w:t>
      </w:r>
      <w:r>
        <w:rPr>
          <w:b/>
          <w:sz w:val="22"/>
          <w:szCs w:val="22"/>
        </w:rPr>
        <w:tab/>
        <w:t>Strategisk plan 2017</w:t>
      </w:r>
    </w:p>
    <w:p w14:paraId="3BA43558" w14:textId="0413BE41" w:rsidR="00534D9B" w:rsidRPr="00534D9B" w:rsidRDefault="00534D9B" w:rsidP="005F7A5E">
      <w:pPr>
        <w:spacing w:before="100" w:beforeAutospacing="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34D9B">
        <w:rPr>
          <w:sz w:val="22"/>
          <w:szCs w:val="22"/>
        </w:rPr>
        <w:t xml:space="preserve">Gjennomgått og bekreftet </w:t>
      </w:r>
      <w:r w:rsidR="00653186">
        <w:rPr>
          <w:sz w:val="22"/>
          <w:szCs w:val="22"/>
        </w:rPr>
        <w:t>ferdigstillet</w:t>
      </w:r>
      <w:r w:rsidRPr="00534D9B">
        <w:rPr>
          <w:sz w:val="22"/>
          <w:szCs w:val="22"/>
        </w:rPr>
        <w:t>.</w:t>
      </w:r>
    </w:p>
    <w:p w14:paraId="11CC118C" w14:textId="77777777" w:rsidR="00653186" w:rsidRDefault="005F7A5E" w:rsidP="00653186">
      <w:pPr>
        <w:spacing w:before="100" w:beforeAutospacing="1"/>
        <w:rPr>
          <w:b/>
        </w:rPr>
      </w:pPr>
      <w:r>
        <w:rPr>
          <w:b/>
        </w:rPr>
        <w:t>Sak 41/17</w:t>
      </w:r>
      <w:r>
        <w:rPr>
          <w:b/>
        </w:rPr>
        <w:tab/>
      </w:r>
      <w:bookmarkStart w:id="10" w:name="_GoBack"/>
      <w:bookmarkEnd w:id="10"/>
    </w:p>
    <w:p w14:paraId="64B9B69F" w14:textId="49A67465" w:rsidR="005F7A5E" w:rsidRDefault="00653186" w:rsidP="00653186">
      <w:pPr>
        <w:spacing w:before="100" w:beforeAutospacing="1"/>
        <w:ind w:left="708" w:firstLine="708"/>
        <w:rPr>
          <w:b/>
        </w:rPr>
      </w:pPr>
      <w:r>
        <w:rPr>
          <w:b/>
        </w:rPr>
        <w:t>Nytt fra Sykehusskolen</w:t>
      </w:r>
    </w:p>
    <w:p w14:paraId="2062CFD4" w14:textId="54B1937A" w:rsidR="00653186" w:rsidRDefault="00653186" w:rsidP="00653186">
      <w:pPr>
        <w:spacing w:before="100" w:beforeAutospacing="1"/>
      </w:pPr>
      <w:r>
        <w:rPr>
          <w:b/>
        </w:rPr>
        <w:tab/>
      </w:r>
      <w:r>
        <w:rPr>
          <w:b/>
        </w:rPr>
        <w:tab/>
      </w:r>
      <w:r w:rsidRPr="00653186">
        <w:rPr>
          <w:b/>
        </w:rPr>
        <w:t>RAH</w:t>
      </w:r>
      <w:r>
        <w:t xml:space="preserve"> </w:t>
      </w:r>
      <w:r w:rsidRPr="00653186">
        <w:t>-ny lærer</w:t>
      </w:r>
      <w:r>
        <w:t xml:space="preserve"> fra høsten 17. Alternerer mellom RAH og RH</w:t>
      </w:r>
    </w:p>
    <w:p w14:paraId="3B738903" w14:textId="7CAE5996" w:rsidR="00653186" w:rsidRPr="00653186" w:rsidRDefault="00653186" w:rsidP="00653186">
      <w:pPr>
        <w:spacing w:before="100" w:beforeAutospacing="1"/>
        <w:rPr>
          <w:b/>
        </w:rPr>
      </w:pPr>
      <w:r>
        <w:tab/>
      </w:r>
      <w:r>
        <w:tab/>
      </w:r>
      <w:r w:rsidRPr="00653186">
        <w:rPr>
          <w:b/>
        </w:rPr>
        <w:t>UUS</w:t>
      </w:r>
      <w:r>
        <w:rPr>
          <w:b/>
        </w:rPr>
        <w:t xml:space="preserve"> – </w:t>
      </w:r>
      <w:r w:rsidRPr="00653186">
        <w:t>økning i antall elever med psykosomatiske problemer</w:t>
      </w:r>
    </w:p>
    <w:p w14:paraId="403B2057" w14:textId="1035C1B1" w:rsidR="00653186" w:rsidRDefault="00653186" w:rsidP="00653186">
      <w:pPr>
        <w:spacing w:before="100" w:beforeAutospacing="1"/>
        <w:rPr>
          <w:b/>
        </w:rPr>
      </w:pPr>
      <w:r>
        <w:rPr>
          <w:b/>
        </w:rPr>
        <w:lastRenderedPageBreak/>
        <w:t>Sak 43/17</w:t>
      </w:r>
      <w:r>
        <w:rPr>
          <w:b/>
        </w:rPr>
        <w:tab/>
        <w:t>Eventuelt.</w:t>
      </w:r>
    </w:p>
    <w:p w14:paraId="79545C78" w14:textId="26AEDE02" w:rsidR="00653186" w:rsidRPr="00653186" w:rsidRDefault="00653186" w:rsidP="00653186">
      <w:pPr>
        <w:spacing w:before="100" w:beforeAutospacing="1"/>
      </w:pPr>
      <w:r>
        <w:rPr>
          <w:b/>
        </w:rPr>
        <w:tab/>
      </w:r>
      <w:r>
        <w:rPr>
          <w:b/>
        </w:rPr>
        <w:tab/>
      </w:r>
      <w:r w:rsidRPr="00653186">
        <w:t>Ingen saker til eventuelt.</w:t>
      </w:r>
    </w:p>
    <w:p w14:paraId="47B1B3B3" w14:textId="7AA4BF5F" w:rsidR="009257F5" w:rsidRPr="00A30FA5" w:rsidRDefault="00741058" w:rsidP="008D2A76">
      <w:pPr>
        <w:spacing w:before="100" w:beforeAutospacing="1" w:after="240"/>
        <w:rPr>
          <w:b/>
        </w:rPr>
      </w:pPr>
      <w:r>
        <w:rPr>
          <w:b/>
        </w:rPr>
        <w:t>Neste møte i driftsstyret: tirsdag 16.01.18 kl 16.30, Skolerom UUS, Bygg 9, 4. etg.</w:t>
      </w:r>
      <w:r w:rsidR="009257F5" w:rsidRPr="00A30FA5">
        <w:rPr>
          <w:b/>
        </w:rPr>
        <w:tab/>
      </w:r>
      <w:r w:rsidR="009257F5" w:rsidRPr="00A30FA5">
        <w:rPr>
          <w:b/>
        </w:rPr>
        <w:tab/>
      </w:r>
      <w:r w:rsidR="00537150" w:rsidRPr="00A30FA5">
        <w:rPr>
          <w:b/>
        </w:rPr>
        <w:tab/>
      </w:r>
      <w:r w:rsidR="00537150" w:rsidRPr="00A30FA5">
        <w:rPr>
          <w:b/>
        </w:rPr>
        <w:tab/>
      </w:r>
    </w:p>
    <w:p w14:paraId="2C53CFBD" w14:textId="726324F6" w:rsidR="002A6582" w:rsidRPr="00741058" w:rsidRDefault="002A6582" w:rsidP="00F40FEB">
      <w:pPr>
        <w:spacing w:before="100" w:beforeAutospacing="1"/>
        <w:rPr>
          <w:lang w:val="nn-NO"/>
        </w:rPr>
      </w:pPr>
      <w:r w:rsidRPr="00741058">
        <w:rPr>
          <w:lang w:val="nn-NO"/>
        </w:rPr>
        <w:t xml:space="preserve">Oslo </w:t>
      </w:r>
      <w:r w:rsidR="00741058" w:rsidRPr="00741058">
        <w:rPr>
          <w:lang w:val="nn-NO"/>
        </w:rPr>
        <w:t>2</w:t>
      </w:r>
      <w:r w:rsidR="00741058">
        <w:rPr>
          <w:lang w:val="nn-NO"/>
        </w:rPr>
        <w:t>3.11.17</w:t>
      </w:r>
    </w:p>
    <w:p w14:paraId="265556F6" w14:textId="77777777" w:rsidR="002A6582" w:rsidRPr="00741058" w:rsidRDefault="002A6582" w:rsidP="002A6582">
      <w:pPr>
        <w:spacing w:before="100" w:beforeAutospacing="1" w:after="100" w:afterAutospacing="1"/>
        <w:rPr>
          <w:lang w:val="nn-NO"/>
        </w:rPr>
      </w:pPr>
    </w:p>
    <w:p w14:paraId="32F5D1EB" w14:textId="77777777" w:rsidR="002A6582" w:rsidRPr="00741058" w:rsidRDefault="002A6582" w:rsidP="002A6582">
      <w:pPr>
        <w:rPr>
          <w:lang w:val="nn-NO"/>
        </w:rPr>
      </w:pPr>
      <w:r w:rsidRPr="00741058">
        <w:rPr>
          <w:lang w:val="nn-NO"/>
        </w:rPr>
        <w:t>Anne B. Lundestad</w:t>
      </w:r>
    </w:p>
    <w:p w14:paraId="1B82E0D7" w14:textId="77777777" w:rsidR="002A6582" w:rsidRPr="00741058" w:rsidRDefault="002A6582" w:rsidP="002A6582">
      <w:pPr>
        <w:rPr>
          <w:lang w:val="nn-NO"/>
        </w:rPr>
      </w:pPr>
      <w:r w:rsidRPr="00741058">
        <w:rPr>
          <w:lang w:val="nn-NO"/>
        </w:rPr>
        <w:t>Fung.rektor</w:t>
      </w:r>
    </w:p>
    <w:p w14:paraId="06F861FD" w14:textId="77777777" w:rsidR="002A6582" w:rsidRPr="00741058" w:rsidRDefault="002A6582" w:rsidP="002A6582">
      <w:pPr>
        <w:rPr>
          <w:lang w:val="nn-NO"/>
        </w:rPr>
      </w:pPr>
    </w:p>
    <w:p w14:paraId="5A0FA6D0" w14:textId="77777777" w:rsidR="009257F5" w:rsidRPr="00741058" w:rsidRDefault="009257F5" w:rsidP="008810B4">
      <w:pPr>
        <w:spacing w:before="100" w:beforeAutospacing="1" w:after="100" w:afterAutospacing="1"/>
        <w:rPr>
          <w:b/>
          <w:lang w:val="nn-NO"/>
        </w:rPr>
      </w:pPr>
    </w:p>
    <w:p w14:paraId="1E75A820" w14:textId="77777777" w:rsidR="00D17946" w:rsidRPr="00741058" w:rsidRDefault="00D17946" w:rsidP="009A0281">
      <w:pPr>
        <w:rPr>
          <w:sz w:val="22"/>
          <w:szCs w:val="22"/>
          <w:lang w:val="nn-NO"/>
        </w:rPr>
      </w:pPr>
    </w:p>
    <w:sectPr w:rsidR="00D17946" w:rsidRPr="00741058" w:rsidSect="00123FAB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98D7" w14:textId="77777777" w:rsidR="00017D81" w:rsidRDefault="00017D81" w:rsidP="00E34277">
      <w:pPr>
        <w:pStyle w:val="Bunntekst"/>
      </w:pPr>
      <w:r>
        <w:separator/>
      </w:r>
    </w:p>
  </w:endnote>
  <w:endnote w:type="continuationSeparator" w:id="0">
    <w:p w14:paraId="020E558A" w14:textId="77777777" w:rsidR="00017D81" w:rsidRDefault="00017D81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7077" w14:textId="77777777" w:rsidR="007B7426" w:rsidRDefault="007B7426" w:rsidP="008E6A1E">
    <w:pPr>
      <w:rPr>
        <w:noProof/>
        <w:sz w:val="4"/>
      </w:rPr>
    </w:pPr>
  </w:p>
  <w:p w14:paraId="08A3560E" w14:textId="77777777" w:rsidR="007B7426" w:rsidRDefault="007B7426" w:rsidP="008E6A1E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664"/>
      <w:gridCol w:w="1787"/>
      <w:gridCol w:w="425"/>
    </w:tblGrid>
    <w:tr w:rsidR="007B7426" w14:paraId="6CDD2827" w14:textId="77777777" w:rsidTr="0D62B9A1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6E99744" w14:textId="77777777" w:rsidR="007B7426" w:rsidRDefault="00674D1F" w:rsidP="00AD52A8">
          <w:pPr>
            <w:pStyle w:val="Bunntekst"/>
            <w:jc w:val="center"/>
            <w:rPr>
              <w:b/>
              <w:sz w:val="16"/>
            </w:rPr>
          </w:pPr>
          <w:bookmarkStart w:id="15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 wp14:anchorId="55DF1C5D" wp14:editId="07777777">
                <wp:extent cx="561975" cy="571500"/>
                <wp:effectExtent l="0" t="0" r="0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67121133" w14:textId="77777777" w:rsidR="007B7426" w:rsidRDefault="007B7426" w:rsidP="00AD52A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6C03022A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1664" w:type="dxa"/>
          <w:tcBorders>
            <w:top w:val="single" w:sz="4" w:space="0" w:color="auto"/>
          </w:tcBorders>
        </w:tcPr>
        <w:p w14:paraId="39A8EBA9" w14:textId="77777777" w:rsidR="007B7426" w:rsidRDefault="007B7426" w:rsidP="00AD52A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212" w:type="dxa"/>
          <w:gridSpan w:val="2"/>
          <w:tcBorders>
            <w:top w:val="single" w:sz="4" w:space="0" w:color="auto"/>
          </w:tcBorders>
        </w:tcPr>
        <w:p w14:paraId="5EE180EF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33ECF285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1051C8E" w14:textId="77777777" w:rsidR="007B7426" w:rsidRDefault="007B7426" w:rsidP="00AD52A8">
          <w:pPr>
            <w:pStyle w:val="Bunntekst"/>
            <w:rPr>
              <w:b/>
              <w:sz w:val="16"/>
            </w:rPr>
          </w:pPr>
          <w:bookmarkStart w:id="16" w:name="Bk1r1" w:colFirst="1" w:colLast="1"/>
          <w:bookmarkStart w:id="17" w:name="Bk2r1" w:colFirst="2" w:colLast="2"/>
          <w:bookmarkStart w:id="18" w:name="Bk3r1" w:colFirst="3" w:colLast="3"/>
          <w:bookmarkStart w:id="1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4E9D28A1" w14:textId="77777777" w:rsidR="007B7426" w:rsidRDefault="0D62B9A1" w:rsidP="0D62B9A1">
          <w:pPr>
            <w:pStyle w:val="Bunntekst"/>
            <w:ind w:left="113"/>
            <w:rPr>
              <w:b/>
              <w:bCs/>
              <w:sz w:val="16"/>
              <w:szCs w:val="16"/>
            </w:rPr>
          </w:pPr>
          <w:r w:rsidRPr="0D62B9A1">
            <w:rPr>
              <w:b/>
              <w:bCs/>
              <w:sz w:val="16"/>
              <w:szCs w:val="16"/>
            </w:rPr>
            <w:t>Utdanningsetaten</w:t>
          </w:r>
        </w:p>
      </w:tc>
      <w:tc>
        <w:tcPr>
          <w:tcW w:w="2305" w:type="dxa"/>
        </w:tcPr>
        <w:p w14:paraId="72D9A18E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Besøksadresse:</w:t>
          </w:r>
        </w:p>
      </w:tc>
      <w:tc>
        <w:tcPr>
          <w:tcW w:w="1664" w:type="dxa"/>
        </w:tcPr>
        <w:p w14:paraId="5929E254" w14:textId="77777777" w:rsidR="007B7426" w:rsidRDefault="0D62B9A1" w:rsidP="0D62B9A1">
          <w:pPr>
            <w:pStyle w:val="Bunntekst"/>
            <w:tabs>
              <w:tab w:val="left" w:pos="669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Telefon: 23 07 01 78 /</w:t>
          </w:r>
        </w:p>
      </w:tc>
      <w:tc>
        <w:tcPr>
          <w:tcW w:w="2212" w:type="dxa"/>
          <w:gridSpan w:val="2"/>
        </w:tcPr>
        <w:p w14:paraId="3AD182D6" w14:textId="77777777" w:rsidR="007B7426" w:rsidRDefault="0D62B9A1" w:rsidP="0D62B9A1">
          <w:pPr>
            <w:pStyle w:val="Bunntekst"/>
            <w:tabs>
              <w:tab w:val="left" w:pos="737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Org.nr.: 973626477</w:t>
          </w:r>
        </w:p>
      </w:tc>
    </w:tr>
    <w:tr w:rsidR="007B7426" w14:paraId="5FAF8227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A2DAAD7" w14:textId="77777777" w:rsidR="007B7426" w:rsidRDefault="007B7426" w:rsidP="00AD52A8">
          <w:pPr>
            <w:pStyle w:val="Bunntekst"/>
            <w:rPr>
              <w:sz w:val="16"/>
            </w:rPr>
          </w:pPr>
          <w:bookmarkStart w:id="20" w:name="Bk1r2" w:colFirst="1" w:colLast="1"/>
          <w:bookmarkStart w:id="21" w:name="Bk2r2" w:colFirst="2" w:colLast="2"/>
          <w:bookmarkStart w:id="22" w:name="Bk3r2" w:colFirst="3" w:colLast="3"/>
          <w:bookmarkStart w:id="23" w:name="Bk4r2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14:paraId="7A3EC196" w14:textId="77777777" w:rsidR="007B7426" w:rsidRDefault="0D62B9A1" w:rsidP="0D62B9A1">
          <w:pPr>
            <w:pStyle w:val="Bunntekst"/>
            <w:ind w:left="113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Sykehusskolen i Oslo</w:t>
          </w:r>
        </w:p>
      </w:tc>
      <w:tc>
        <w:tcPr>
          <w:tcW w:w="2305" w:type="dxa"/>
        </w:tcPr>
        <w:p w14:paraId="30C4ECD6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Sognsvannsveien 11</w:t>
          </w:r>
        </w:p>
      </w:tc>
      <w:tc>
        <w:tcPr>
          <w:tcW w:w="1664" w:type="dxa"/>
        </w:tcPr>
        <w:p w14:paraId="06CCD1D9" w14:textId="77777777" w:rsidR="007B7426" w:rsidRDefault="0D62B9A1" w:rsidP="0D62B9A1">
          <w:pPr>
            <w:pStyle w:val="Bunntekst"/>
            <w:tabs>
              <w:tab w:val="left" w:pos="669"/>
            </w:tabs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 xml:space="preserve"> 90 27 76 86</w:t>
          </w:r>
        </w:p>
      </w:tc>
      <w:tc>
        <w:tcPr>
          <w:tcW w:w="2212" w:type="dxa"/>
          <w:gridSpan w:val="2"/>
        </w:tcPr>
        <w:p w14:paraId="7CB93937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295C3D09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0FF82A3" w14:textId="77777777" w:rsidR="007B7426" w:rsidRDefault="007B7426" w:rsidP="00AD52A8">
          <w:pPr>
            <w:pStyle w:val="Bunntekst"/>
            <w:rPr>
              <w:sz w:val="16"/>
            </w:rPr>
          </w:pPr>
          <w:bookmarkStart w:id="24" w:name="Bk1r3" w:colFirst="1" w:colLast="1"/>
          <w:bookmarkStart w:id="25" w:name="Bk2r3" w:colFirst="2" w:colLast="2"/>
          <w:bookmarkStart w:id="26" w:name="Bk3r3" w:colFirst="3" w:colLast="3"/>
          <w:bookmarkStart w:id="27" w:name="Bk4r3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14:paraId="2ED314E7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9E96178" w14:textId="77777777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0310 OSLO</w:t>
          </w:r>
        </w:p>
      </w:tc>
      <w:tc>
        <w:tcPr>
          <w:tcW w:w="1664" w:type="dxa"/>
        </w:tcPr>
        <w:p w14:paraId="044EC36A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2212" w:type="dxa"/>
          <w:gridSpan w:val="2"/>
        </w:tcPr>
        <w:p w14:paraId="6A698B9C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7D27B1DB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5D99FDE" w14:textId="77777777" w:rsidR="007B7426" w:rsidRDefault="007B7426" w:rsidP="00AD52A8">
          <w:pPr>
            <w:pStyle w:val="Bunntekst"/>
            <w:rPr>
              <w:sz w:val="16"/>
            </w:rPr>
          </w:pPr>
          <w:bookmarkStart w:id="28" w:name="Bk1r4" w:colFirst="1" w:colLast="1"/>
          <w:bookmarkStart w:id="29" w:name="Bk2r4" w:colFirst="2" w:colLast="2"/>
          <w:bookmarkStart w:id="30" w:name="Bk3r4" w:colFirst="3" w:colLast="3"/>
          <w:bookmarkStart w:id="31" w:name="Bk4r4" w:colFirst="4" w:colLast="4"/>
          <w:bookmarkEnd w:id="24"/>
          <w:bookmarkEnd w:id="25"/>
          <w:bookmarkEnd w:id="26"/>
          <w:bookmarkEnd w:id="27"/>
        </w:p>
      </w:tc>
      <w:tc>
        <w:tcPr>
          <w:tcW w:w="2410" w:type="dxa"/>
          <w:tcBorders>
            <w:left w:val="single" w:sz="4" w:space="0" w:color="auto"/>
          </w:tcBorders>
        </w:tcPr>
        <w:p w14:paraId="07EDAD1B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2B0E7D61" w14:textId="77777777"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37F4A183" w14:textId="0331551E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sykehusskolen@osloskolen.no</w:t>
          </w:r>
        </w:p>
      </w:tc>
      <w:tc>
        <w:tcPr>
          <w:tcW w:w="425" w:type="dxa"/>
        </w:tcPr>
        <w:p w14:paraId="7EF6A226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 w14:paraId="4C32C328" w14:textId="77777777" w:rsidTr="0D62B9A1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2AC8312" w14:textId="77777777" w:rsidR="007B7426" w:rsidRDefault="007B7426" w:rsidP="00AD52A8">
          <w:pPr>
            <w:pStyle w:val="Bunntekst"/>
            <w:rPr>
              <w:sz w:val="16"/>
            </w:rPr>
          </w:pPr>
          <w:bookmarkStart w:id="32" w:name="Bk1r5" w:colFirst="1" w:colLast="1"/>
          <w:bookmarkStart w:id="33" w:name="Bk2r5" w:colFirst="2" w:colLast="2"/>
          <w:bookmarkStart w:id="34" w:name="Bk3r5" w:colFirst="3" w:colLast="3"/>
          <w:bookmarkStart w:id="35" w:name="Bk4r5" w:colFirst="4" w:colLast="4"/>
          <w:bookmarkEnd w:id="28"/>
          <w:bookmarkEnd w:id="29"/>
          <w:bookmarkEnd w:id="30"/>
          <w:bookmarkEnd w:id="31"/>
        </w:p>
      </w:tc>
      <w:tc>
        <w:tcPr>
          <w:tcW w:w="2410" w:type="dxa"/>
          <w:tcBorders>
            <w:left w:val="single" w:sz="4" w:space="0" w:color="auto"/>
          </w:tcBorders>
        </w:tcPr>
        <w:p w14:paraId="07A587A1" w14:textId="77777777"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CE99D43" w14:textId="77777777" w:rsidR="007B7426" w:rsidRDefault="007B7426" w:rsidP="00AD52A8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319DD344" w14:textId="7185C940" w:rsidR="007B7426" w:rsidRDefault="0D62B9A1" w:rsidP="0D62B9A1">
          <w:pPr>
            <w:pStyle w:val="Bunntekst"/>
            <w:rPr>
              <w:sz w:val="16"/>
              <w:szCs w:val="16"/>
            </w:rPr>
          </w:pPr>
          <w:r w:rsidRPr="0D62B9A1">
            <w:rPr>
              <w:sz w:val="16"/>
              <w:szCs w:val="16"/>
            </w:rPr>
            <w:t>www.sykehusskolen.osloskolen.no</w:t>
          </w:r>
        </w:p>
      </w:tc>
      <w:tc>
        <w:tcPr>
          <w:tcW w:w="425" w:type="dxa"/>
        </w:tcPr>
        <w:p w14:paraId="7939DB0D" w14:textId="77777777"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5"/>
    <w:bookmarkEnd w:id="32"/>
    <w:bookmarkEnd w:id="33"/>
    <w:bookmarkEnd w:id="34"/>
    <w:bookmarkEnd w:id="35"/>
  </w:tbl>
  <w:p w14:paraId="491E0A7B" w14:textId="77777777" w:rsidR="007B7426" w:rsidRDefault="007B7426" w:rsidP="008E6A1E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71674" w14:textId="77777777" w:rsidR="00017D81" w:rsidRDefault="00017D81" w:rsidP="00E34277">
      <w:pPr>
        <w:pStyle w:val="Bunntekst"/>
      </w:pPr>
      <w:r>
        <w:separator/>
      </w:r>
    </w:p>
  </w:footnote>
  <w:footnote w:type="continuationSeparator" w:id="0">
    <w:p w14:paraId="37612FD4" w14:textId="77777777" w:rsidR="00017D81" w:rsidRDefault="00017D81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504E" w14:textId="364B7DAC" w:rsidR="007B7426" w:rsidRDefault="007B7426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65318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7B7426" w14:paraId="45BF42FD" w14:textId="77777777" w:rsidTr="0D62B9A1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2C2A25E7" w14:textId="77777777" w:rsidR="007B7426" w:rsidRDefault="00674D1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4D0750CC" wp14:editId="07777777">
                <wp:extent cx="771525" cy="904875"/>
                <wp:effectExtent l="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3D4524B8" w14:textId="77777777" w:rsidR="007B7426" w:rsidRDefault="007B7426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FB522A1" w14:textId="77777777" w:rsidR="007B7426" w:rsidRDefault="007B7426" w:rsidP="00AB4EF6">
          <w:pPr>
            <w:pStyle w:val="Topptekst"/>
            <w:rPr>
              <w:sz w:val="32"/>
            </w:rPr>
          </w:pPr>
        </w:p>
      </w:tc>
    </w:tr>
    <w:tr w:rsidR="007B7426" w14:paraId="01A0CFA2" w14:textId="77777777" w:rsidTr="0D62B9A1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B5E99DD" w14:textId="77777777"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2" w:name="T1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14:paraId="7E627590" w14:textId="77777777" w:rsidR="007B7426" w:rsidRDefault="007B7426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4F9CEFBC" w14:textId="77777777" w:rsidR="007B7426" w:rsidRDefault="0D62B9A1" w:rsidP="0D62B9A1">
          <w:pPr>
            <w:pStyle w:val="Topptekst"/>
            <w:spacing w:before="40"/>
            <w:rPr>
              <w:sz w:val="32"/>
              <w:szCs w:val="32"/>
            </w:rPr>
          </w:pPr>
          <w:r w:rsidRPr="0D62B9A1">
            <w:rPr>
              <w:sz w:val="32"/>
              <w:szCs w:val="32"/>
            </w:rPr>
            <w:t>Oslo kommune</w:t>
          </w:r>
        </w:p>
      </w:tc>
    </w:tr>
    <w:tr w:rsidR="007B7426" w14:paraId="0020A058" w14:textId="77777777" w:rsidTr="0D62B9A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802318B" w14:textId="77777777" w:rsidR="007B7426" w:rsidRDefault="007B7426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3" w:name="T2" w:colFirst="2" w:colLast="2"/>
          <w:bookmarkEnd w:id="12"/>
        </w:p>
      </w:tc>
      <w:tc>
        <w:tcPr>
          <w:tcW w:w="85" w:type="dxa"/>
          <w:tcBorders>
            <w:left w:val="single" w:sz="4" w:space="0" w:color="auto"/>
          </w:tcBorders>
        </w:tcPr>
        <w:p w14:paraId="2FE1FBF9" w14:textId="77777777" w:rsidR="007B7426" w:rsidRDefault="007B7426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2436E689" w14:textId="77777777" w:rsidR="007B7426" w:rsidRDefault="0D62B9A1" w:rsidP="0D62B9A1">
          <w:pPr>
            <w:pStyle w:val="Topptekst"/>
            <w:rPr>
              <w:b/>
              <w:bCs/>
              <w:sz w:val="32"/>
              <w:szCs w:val="32"/>
            </w:rPr>
          </w:pPr>
          <w:r w:rsidRPr="0D62B9A1">
            <w:rPr>
              <w:b/>
              <w:bCs/>
              <w:sz w:val="32"/>
              <w:szCs w:val="32"/>
            </w:rPr>
            <w:t>Utdanningsetaten</w:t>
          </w:r>
        </w:p>
      </w:tc>
    </w:tr>
    <w:tr w:rsidR="007B7426" w14:paraId="7F5AAC00" w14:textId="77777777" w:rsidTr="0D62B9A1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B4183B0" w14:textId="77777777"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4" w:name="T3" w:colFirst="2" w:colLast="2"/>
          <w:bookmarkEnd w:id="13"/>
        </w:p>
      </w:tc>
      <w:tc>
        <w:tcPr>
          <w:tcW w:w="85" w:type="dxa"/>
          <w:tcBorders>
            <w:left w:val="single" w:sz="4" w:space="0" w:color="auto"/>
          </w:tcBorders>
        </w:tcPr>
        <w:p w14:paraId="684DDD3C" w14:textId="77777777" w:rsidR="007B7426" w:rsidRDefault="007B7426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0E04F2CB" w14:textId="77777777" w:rsidR="007B7426" w:rsidRDefault="0D62B9A1" w:rsidP="0D62B9A1">
          <w:pPr>
            <w:pStyle w:val="Topptekst"/>
            <w:spacing w:before="120"/>
            <w:rPr>
              <w:sz w:val="32"/>
              <w:szCs w:val="32"/>
            </w:rPr>
          </w:pPr>
          <w:r w:rsidRPr="0D62B9A1">
            <w:rPr>
              <w:sz w:val="32"/>
              <w:szCs w:val="32"/>
            </w:rPr>
            <w:t>Sykehusskolen i Oslo</w:t>
          </w:r>
        </w:p>
      </w:tc>
    </w:tr>
    <w:bookmarkEnd w:id="14"/>
    <w:tr w:rsidR="007B7426" w14:paraId="5C4DEDD3" w14:textId="77777777" w:rsidTr="0D62B9A1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9D04126" w14:textId="77777777" w:rsidR="007B7426" w:rsidRDefault="007B7426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32F3C6AF" w14:textId="77777777"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529AD3DA" w14:textId="77777777"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7CA88596" w14:textId="77777777" w:rsidR="007B7426" w:rsidRPr="00AB4031" w:rsidRDefault="007B7426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596"/>
    <w:multiLevelType w:val="hybridMultilevel"/>
    <w:tmpl w:val="6B620AE8"/>
    <w:lvl w:ilvl="0" w:tplc="6FA480DE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EF7A8C"/>
    <w:multiLevelType w:val="multilevel"/>
    <w:tmpl w:val="20F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14A6C"/>
    <w:multiLevelType w:val="hybridMultilevel"/>
    <w:tmpl w:val="BDACE55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357339C"/>
    <w:multiLevelType w:val="multilevel"/>
    <w:tmpl w:val="6ED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96F28"/>
    <w:multiLevelType w:val="hybridMultilevel"/>
    <w:tmpl w:val="469AD35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691C64"/>
    <w:multiLevelType w:val="hybridMultilevel"/>
    <w:tmpl w:val="B84258A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ECF18BC"/>
    <w:multiLevelType w:val="hybridMultilevel"/>
    <w:tmpl w:val="54165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5AB2"/>
    <w:multiLevelType w:val="hybridMultilevel"/>
    <w:tmpl w:val="46A80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1F3C"/>
    <w:multiLevelType w:val="hybridMultilevel"/>
    <w:tmpl w:val="DEEED9C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2245BED"/>
    <w:multiLevelType w:val="hybridMultilevel"/>
    <w:tmpl w:val="BE741E1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BFA29DD"/>
    <w:multiLevelType w:val="hybridMultilevel"/>
    <w:tmpl w:val="6C78A2D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CB3528F"/>
    <w:multiLevelType w:val="hybridMultilevel"/>
    <w:tmpl w:val="F7CC0B9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03916BF"/>
    <w:multiLevelType w:val="hybridMultilevel"/>
    <w:tmpl w:val="E138DBFC"/>
    <w:lvl w:ilvl="0" w:tplc="6504AC54">
      <w:start w:val="23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40FC3F82"/>
    <w:multiLevelType w:val="multilevel"/>
    <w:tmpl w:val="42B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A0CA0"/>
    <w:multiLevelType w:val="hybridMultilevel"/>
    <w:tmpl w:val="281AE286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5E3C6A94"/>
    <w:multiLevelType w:val="hybridMultilevel"/>
    <w:tmpl w:val="0A5A9F2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F3F45ED"/>
    <w:multiLevelType w:val="multilevel"/>
    <w:tmpl w:val="8FD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75D93"/>
    <w:multiLevelType w:val="hybridMultilevel"/>
    <w:tmpl w:val="2D1CDFEE"/>
    <w:lvl w:ilvl="0" w:tplc="0414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8" w15:restartNumberingAfterBreak="0">
    <w:nsid w:val="63B72206"/>
    <w:multiLevelType w:val="multilevel"/>
    <w:tmpl w:val="03B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46CBF"/>
    <w:multiLevelType w:val="hybridMultilevel"/>
    <w:tmpl w:val="6D8C149A"/>
    <w:lvl w:ilvl="0" w:tplc="0414000F">
      <w:start w:val="1"/>
      <w:numFmt w:val="decimal"/>
      <w:lvlText w:val="%1."/>
      <w:lvlJc w:val="left"/>
      <w:pPr>
        <w:ind w:left="2856" w:hanging="360"/>
      </w:pPr>
    </w:lvl>
    <w:lvl w:ilvl="1" w:tplc="04140019" w:tentative="1">
      <w:start w:val="1"/>
      <w:numFmt w:val="lowerLetter"/>
      <w:lvlText w:val="%2."/>
      <w:lvlJc w:val="left"/>
      <w:pPr>
        <w:ind w:left="3576" w:hanging="360"/>
      </w:pPr>
    </w:lvl>
    <w:lvl w:ilvl="2" w:tplc="0414001B" w:tentative="1">
      <w:start w:val="1"/>
      <w:numFmt w:val="lowerRoman"/>
      <w:lvlText w:val="%3."/>
      <w:lvlJc w:val="right"/>
      <w:pPr>
        <w:ind w:left="4296" w:hanging="180"/>
      </w:pPr>
    </w:lvl>
    <w:lvl w:ilvl="3" w:tplc="0414000F" w:tentative="1">
      <w:start w:val="1"/>
      <w:numFmt w:val="decimal"/>
      <w:lvlText w:val="%4."/>
      <w:lvlJc w:val="left"/>
      <w:pPr>
        <w:ind w:left="5016" w:hanging="360"/>
      </w:pPr>
    </w:lvl>
    <w:lvl w:ilvl="4" w:tplc="04140019" w:tentative="1">
      <w:start w:val="1"/>
      <w:numFmt w:val="lowerLetter"/>
      <w:lvlText w:val="%5."/>
      <w:lvlJc w:val="left"/>
      <w:pPr>
        <w:ind w:left="5736" w:hanging="360"/>
      </w:pPr>
    </w:lvl>
    <w:lvl w:ilvl="5" w:tplc="0414001B" w:tentative="1">
      <w:start w:val="1"/>
      <w:numFmt w:val="lowerRoman"/>
      <w:lvlText w:val="%6."/>
      <w:lvlJc w:val="right"/>
      <w:pPr>
        <w:ind w:left="6456" w:hanging="180"/>
      </w:pPr>
    </w:lvl>
    <w:lvl w:ilvl="6" w:tplc="0414000F" w:tentative="1">
      <w:start w:val="1"/>
      <w:numFmt w:val="decimal"/>
      <w:lvlText w:val="%7."/>
      <w:lvlJc w:val="left"/>
      <w:pPr>
        <w:ind w:left="7176" w:hanging="360"/>
      </w:pPr>
    </w:lvl>
    <w:lvl w:ilvl="7" w:tplc="04140019" w:tentative="1">
      <w:start w:val="1"/>
      <w:numFmt w:val="lowerLetter"/>
      <w:lvlText w:val="%8."/>
      <w:lvlJc w:val="left"/>
      <w:pPr>
        <w:ind w:left="7896" w:hanging="360"/>
      </w:pPr>
    </w:lvl>
    <w:lvl w:ilvl="8" w:tplc="0414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0" w15:restartNumberingAfterBreak="0">
    <w:nsid w:val="72BF4A33"/>
    <w:multiLevelType w:val="hybridMultilevel"/>
    <w:tmpl w:val="88D6F0F6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7328104B"/>
    <w:multiLevelType w:val="hybridMultilevel"/>
    <w:tmpl w:val="74C4F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E208B"/>
    <w:multiLevelType w:val="multilevel"/>
    <w:tmpl w:val="567A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824AA"/>
    <w:multiLevelType w:val="hybridMultilevel"/>
    <w:tmpl w:val="9CCCB728"/>
    <w:lvl w:ilvl="0" w:tplc="C5967EB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15"/>
  </w:num>
  <w:num w:numId="6">
    <w:abstractNumId w:val="22"/>
  </w:num>
  <w:num w:numId="7">
    <w:abstractNumId w:val="18"/>
  </w:num>
  <w:num w:numId="8">
    <w:abstractNumId w:val="1"/>
  </w:num>
  <w:num w:numId="9">
    <w:abstractNumId w:val="16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17"/>
  </w:num>
  <w:num w:numId="16">
    <w:abstractNumId w:val="4"/>
  </w:num>
  <w:num w:numId="17">
    <w:abstractNumId w:val="19"/>
  </w:num>
  <w:num w:numId="18">
    <w:abstractNumId w:val="9"/>
  </w:num>
  <w:num w:numId="19">
    <w:abstractNumId w:val="10"/>
  </w:num>
  <w:num w:numId="20">
    <w:abstractNumId w:val="21"/>
  </w:num>
  <w:num w:numId="21">
    <w:abstractNumId w:val="2"/>
  </w:num>
  <w:num w:numId="22">
    <w:abstractNumId w:val="20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77"/>
    <w:rsid w:val="00001AF2"/>
    <w:rsid w:val="00017D81"/>
    <w:rsid w:val="0002765C"/>
    <w:rsid w:val="00034C3C"/>
    <w:rsid w:val="0004001E"/>
    <w:rsid w:val="000506D7"/>
    <w:rsid w:val="00053BFD"/>
    <w:rsid w:val="00062A40"/>
    <w:rsid w:val="00076F19"/>
    <w:rsid w:val="000779F8"/>
    <w:rsid w:val="0008158F"/>
    <w:rsid w:val="00087A5B"/>
    <w:rsid w:val="000E0E03"/>
    <w:rsid w:val="000F3231"/>
    <w:rsid w:val="000F5976"/>
    <w:rsid w:val="00105892"/>
    <w:rsid w:val="00106860"/>
    <w:rsid w:val="00123FAB"/>
    <w:rsid w:val="001328B6"/>
    <w:rsid w:val="001402B6"/>
    <w:rsid w:val="00141806"/>
    <w:rsid w:val="00165195"/>
    <w:rsid w:val="00197AD5"/>
    <w:rsid w:val="001A102A"/>
    <w:rsid w:val="001A1118"/>
    <w:rsid w:val="001B267F"/>
    <w:rsid w:val="001B5856"/>
    <w:rsid w:val="00217F38"/>
    <w:rsid w:val="0022627C"/>
    <w:rsid w:val="0025022A"/>
    <w:rsid w:val="00252477"/>
    <w:rsid w:val="002635E8"/>
    <w:rsid w:val="00271934"/>
    <w:rsid w:val="00271E53"/>
    <w:rsid w:val="00274613"/>
    <w:rsid w:val="00284E8C"/>
    <w:rsid w:val="002945BB"/>
    <w:rsid w:val="002A6582"/>
    <w:rsid w:val="002B4497"/>
    <w:rsid w:val="002F4BA5"/>
    <w:rsid w:val="00300478"/>
    <w:rsid w:val="00305D49"/>
    <w:rsid w:val="0032012B"/>
    <w:rsid w:val="003320A0"/>
    <w:rsid w:val="00334A58"/>
    <w:rsid w:val="00335F9B"/>
    <w:rsid w:val="0034025C"/>
    <w:rsid w:val="0034056E"/>
    <w:rsid w:val="00343786"/>
    <w:rsid w:val="003608F8"/>
    <w:rsid w:val="003827AB"/>
    <w:rsid w:val="003B36E1"/>
    <w:rsid w:val="003C61D4"/>
    <w:rsid w:val="003D6E8A"/>
    <w:rsid w:val="003E176D"/>
    <w:rsid w:val="003E4093"/>
    <w:rsid w:val="00415C5F"/>
    <w:rsid w:val="00434267"/>
    <w:rsid w:val="004630A9"/>
    <w:rsid w:val="00475CD8"/>
    <w:rsid w:val="004828EC"/>
    <w:rsid w:val="00483619"/>
    <w:rsid w:val="004911C7"/>
    <w:rsid w:val="004A448F"/>
    <w:rsid w:val="004B5081"/>
    <w:rsid w:val="004E450F"/>
    <w:rsid w:val="004F6AC9"/>
    <w:rsid w:val="00512F0D"/>
    <w:rsid w:val="00534D9B"/>
    <w:rsid w:val="00537150"/>
    <w:rsid w:val="00544F5E"/>
    <w:rsid w:val="00566EF8"/>
    <w:rsid w:val="0057518E"/>
    <w:rsid w:val="005A43ED"/>
    <w:rsid w:val="005B0A14"/>
    <w:rsid w:val="005C292A"/>
    <w:rsid w:val="005E794F"/>
    <w:rsid w:val="005F1458"/>
    <w:rsid w:val="005F5DD3"/>
    <w:rsid w:val="005F7A5E"/>
    <w:rsid w:val="006034C7"/>
    <w:rsid w:val="00604839"/>
    <w:rsid w:val="00620F6A"/>
    <w:rsid w:val="006247CA"/>
    <w:rsid w:val="00626E3F"/>
    <w:rsid w:val="00653186"/>
    <w:rsid w:val="00667FF2"/>
    <w:rsid w:val="00670CE3"/>
    <w:rsid w:val="00674D1F"/>
    <w:rsid w:val="00680D83"/>
    <w:rsid w:val="00693427"/>
    <w:rsid w:val="00696FE2"/>
    <w:rsid w:val="006A3ED6"/>
    <w:rsid w:val="006B3515"/>
    <w:rsid w:val="006C1EBE"/>
    <w:rsid w:val="006C508E"/>
    <w:rsid w:val="006D188D"/>
    <w:rsid w:val="0071140E"/>
    <w:rsid w:val="007119E4"/>
    <w:rsid w:val="0071779B"/>
    <w:rsid w:val="00727A08"/>
    <w:rsid w:val="007362B6"/>
    <w:rsid w:val="00741058"/>
    <w:rsid w:val="00760378"/>
    <w:rsid w:val="00772B3C"/>
    <w:rsid w:val="007855A6"/>
    <w:rsid w:val="00786EB9"/>
    <w:rsid w:val="00795A99"/>
    <w:rsid w:val="00796D83"/>
    <w:rsid w:val="007A0C1F"/>
    <w:rsid w:val="007A3347"/>
    <w:rsid w:val="007B7426"/>
    <w:rsid w:val="007D3595"/>
    <w:rsid w:val="007F573F"/>
    <w:rsid w:val="007F61B4"/>
    <w:rsid w:val="00804A41"/>
    <w:rsid w:val="00815A58"/>
    <w:rsid w:val="00830440"/>
    <w:rsid w:val="00841769"/>
    <w:rsid w:val="00845E15"/>
    <w:rsid w:val="008465F1"/>
    <w:rsid w:val="00854517"/>
    <w:rsid w:val="0087316B"/>
    <w:rsid w:val="008810B4"/>
    <w:rsid w:val="00886DCD"/>
    <w:rsid w:val="0089277F"/>
    <w:rsid w:val="008A77B6"/>
    <w:rsid w:val="008C1324"/>
    <w:rsid w:val="008C7A53"/>
    <w:rsid w:val="008D2A76"/>
    <w:rsid w:val="008D7C3C"/>
    <w:rsid w:val="008E2B13"/>
    <w:rsid w:val="008E59DB"/>
    <w:rsid w:val="008E6988"/>
    <w:rsid w:val="008E6A1E"/>
    <w:rsid w:val="008E7840"/>
    <w:rsid w:val="00901391"/>
    <w:rsid w:val="009257F5"/>
    <w:rsid w:val="00932768"/>
    <w:rsid w:val="00935265"/>
    <w:rsid w:val="00941B27"/>
    <w:rsid w:val="0094713C"/>
    <w:rsid w:val="00972B17"/>
    <w:rsid w:val="0098152F"/>
    <w:rsid w:val="00981CE2"/>
    <w:rsid w:val="009A0281"/>
    <w:rsid w:val="009A634A"/>
    <w:rsid w:val="009C713E"/>
    <w:rsid w:val="009D55F8"/>
    <w:rsid w:val="00A17284"/>
    <w:rsid w:val="00A30FA5"/>
    <w:rsid w:val="00A35BC6"/>
    <w:rsid w:val="00A516BB"/>
    <w:rsid w:val="00A52199"/>
    <w:rsid w:val="00A54C56"/>
    <w:rsid w:val="00A61601"/>
    <w:rsid w:val="00A66E82"/>
    <w:rsid w:val="00AB4EF6"/>
    <w:rsid w:val="00AD0E38"/>
    <w:rsid w:val="00AD52A8"/>
    <w:rsid w:val="00AF3C77"/>
    <w:rsid w:val="00B149C0"/>
    <w:rsid w:val="00B21432"/>
    <w:rsid w:val="00B426D9"/>
    <w:rsid w:val="00B57B6B"/>
    <w:rsid w:val="00B74F7B"/>
    <w:rsid w:val="00B827EE"/>
    <w:rsid w:val="00BB343F"/>
    <w:rsid w:val="00BB48A2"/>
    <w:rsid w:val="00BD75E6"/>
    <w:rsid w:val="00C00F79"/>
    <w:rsid w:val="00C10259"/>
    <w:rsid w:val="00C14723"/>
    <w:rsid w:val="00C34871"/>
    <w:rsid w:val="00C93232"/>
    <w:rsid w:val="00CA5B81"/>
    <w:rsid w:val="00CC6B4D"/>
    <w:rsid w:val="00CD143A"/>
    <w:rsid w:val="00CD4A81"/>
    <w:rsid w:val="00CE4DF0"/>
    <w:rsid w:val="00D06687"/>
    <w:rsid w:val="00D17946"/>
    <w:rsid w:val="00D4085F"/>
    <w:rsid w:val="00D4771B"/>
    <w:rsid w:val="00D564C3"/>
    <w:rsid w:val="00D60FA3"/>
    <w:rsid w:val="00DA42BB"/>
    <w:rsid w:val="00DA5F27"/>
    <w:rsid w:val="00DB31EB"/>
    <w:rsid w:val="00DB59C8"/>
    <w:rsid w:val="00DC0AD3"/>
    <w:rsid w:val="00DC71C7"/>
    <w:rsid w:val="00DD6364"/>
    <w:rsid w:val="00DE400F"/>
    <w:rsid w:val="00E34277"/>
    <w:rsid w:val="00E620AF"/>
    <w:rsid w:val="00E635F9"/>
    <w:rsid w:val="00E65CB1"/>
    <w:rsid w:val="00E956A6"/>
    <w:rsid w:val="00EB5121"/>
    <w:rsid w:val="00EC5D2E"/>
    <w:rsid w:val="00EC62E5"/>
    <w:rsid w:val="00EE2964"/>
    <w:rsid w:val="00EE5860"/>
    <w:rsid w:val="00EF27ED"/>
    <w:rsid w:val="00F141D7"/>
    <w:rsid w:val="00F16D37"/>
    <w:rsid w:val="00F303B3"/>
    <w:rsid w:val="00F318EE"/>
    <w:rsid w:val="00F35C08"/>
    <w:rsid w:val="00F40FEB"/>
    <w:rsid w:val="00F64F55"/>
    <w:rsid w:val="00F92F4B"/>
    <w:rsid w:val="00FC08B3"/>
    <w:rsid w:val="00FC309D"/>
    <w:rsid w:val="0D62B9A1"/>
    <w:rsid w:val="51D4C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EDAECA2"/>
  <w15:chartTrackingRefBased/>
  <w15:docId w15:val="{D82A700B-D6CC-42CA-9857-DCF40242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4836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9815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E2B1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4836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">
    <w:name w:val="List"/>
    <w:basedOn w:val="Normal"/>
    <w:rsid w:val="00483619"/>
    <w:pPr>
      <w:ind w:left="283" w:hanging="283"/>
      <w:contextualSpacing/>
    </w:pPr>
  </w:style>
  <w:style w:type="paragraph" w:styleId="Brdtekst">
    <w:name w:val="Body Text"/>
    <w:basedOn w:val="Normal"/>
    <w:link w:val="BrdtekstTegn"/>
    <w:rsid w:val="00483619"/>
    <w:pPr>
      <w:spacing w:after="120"/>
    </w:pPr>
  </w:style>
  <w:style w:type="character" w:customStyle="1" w:styleId="BrdtekstTegn">
    <w:name w:val="Brødtekst Tegn"/>
    <w:link w:val="Brdtekst"/>
    <w:rsid w:val="00483619"/>
    <w:rPr>
      <w:sz w:val="24"/>
      <w:lang w:eastAsia="en-US"/>
    </w:rPr>
  </w:style>
  <w:style w:type="character" w:customStyle="1" w:styleId="Overskrift3Tegn">
    <w:name w:val="Overskrift 3 Tegn"/>
    <w:link w:val="Overskrift3"/>
    <w:rsid w:val="009815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kobling">
    <w:name w:val="Hyperlink"/>
    <w:uiPriority w:val="99"/>
    <w:unhideWhenUsed/>
    <w:rsid w:val="0098152F"/>
    <w:rPr>
      <w:color w:val="0000FF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9815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link w:val="z-v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9815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link w:val="z-Ned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98152F"/>
    <w:pPr>
      <w:spacing w:before="100" w:beforeAutospacing="1" w:after="100" w:afterAutospacing="1"/>
    </w:pPr>
    <w:rPr>
      <w:szCs w:val="24"/>
      <w:lang w:eastAsia="nb-NO"/>
    </w:rPr>
  </w:style>
  <w:style w:type="paragraph" w:customStyle="1" w:styleId="moreinfo">
    <w:name w:val="moreinfo"/>
    <w:basedOn w:val="Normal"/>
    <w:rsid w:val="0098152F"/>
    <w:pPr>
      <w:spacing w:before="100" w:beforeAutospacing="1" w:after="100" w:afterAutospacing="1"/>
    </w:pPr>
    <w:rPr>
      <w:szCs w:val="24"/>
      <w:lang w:eastAsia="nb-NO"/>
    </w:rPr>
  </w:style>
  <w:style w:type="character" w:customStyle="1" w:styleId="subheader">
    <w:name w:val="subheader"/>
    <w:rsid w:val="0098152F"/>
  </w:style>
  <w:style w:type="paragraph" w:styleId="Listeavsnitt">
    <w:name w:val="List Paragraph"/>
    <w:basedOn w:val="Normal"/>
    <w:uiPriority w:val="34"/>
    <w:qFormat/>
    <w:rsid w:val="00C1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51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3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8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6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4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5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9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6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4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2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1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1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45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2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4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6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4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5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7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2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6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9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4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1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6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4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2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7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1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2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6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3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42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5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7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9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8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0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4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70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6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4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8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4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7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EF37DE852724189449D2C5006A8F3" ma:contentTypeVersion="6" ma:contentTypeDescription="Opprett et nytt dokument." ma:contentTypeScope="" ma:versionID="b04f1bb8d6f2068449853ead3359f7c1">
  <xsd:schema xmlns:xsd="http://www.w3.org/2001/XMLSchema" xmlns:xs="http://www.w3.org/2001/XMLSchema" xmlns:p="http://schemas.microsoft.com/office/2006/metadata/properties" xmlns:ns2="04531aa5-c967-452f-b221-abdf6753db08" xmlns:ns3="2e2fcb18-af38-4d00-b3fa-624941c58d86" xmlns:ns4="cd0a206f-b7e6-4145-95eb-8647a28ba8f0" targetNamespace="http://schemas.microsoft.com/office/2006/metadata/properties" ma:root="true" ma:fieldsID="e1ec384c78e29f91e9f6f597ebc5d3cf" ns2:_="" ns3:_="" ns4:_="">
    <xsd:import namespace="04531aa5-c967-452f-b221-abdf6753db08"/>
    <xsd:import namespace="2e2fcb18-af38-4d00-b3fa-624941c58d86"/>
    <xsd:import namespace="cd0a206f-b7e6-4145-95eb-8647a28ba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1aa5-c967-452f-b221-abdf6753d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fcb18-af38-4d00-b3fa-624941c58d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a206f-b7e6-4145-95eb-8647a28ba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BD1B7-2257-4297-BE0E-0F2E6E22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31aa5-c967-452f-b221-abdf6753db08"/>
    <ds:schemaRef ds:uri="2e2fcb18-af38-4d00-b3fa-624941c58d86"/>
    <ds:schemaRef ds:uri="cd0a206f-b7e6-4145-95eb-8647a28ba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5624B-5AB3-4A83-8A41-D72BE611D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</Template>
  <TotalTime>211</TotalTime>
  <Pages>2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l</dc:creator>
  <cp:keywords/>
  <cp:lastModifiedBy>Anne Berit Lundestad</cp:lastModifiedBy>
  <cp:revision>4</cp:revision>
  <cp:lastPrinted>2011-01-04T14:23:00Z</cp:lastPrinted>
  <dcterms:created xsi:type="dcterms:W3CDTF">2017-11-23T10:05:00Z</dcterms:created>
  <dcterms:modified xsi:type="dcterms:W3CDTF">2017-11-24T10:23:00Z</dcterms:modified>
</cp:coreProperties>
</file>