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C6" w:rsidRPr="008A59C6" w:rsidRDefault="008A59C6" w:rsidP="008A59C6">
      <w:pPr>
        <w:pStyle w:val="Overskrift1"/>
        <w:ind w:left="7080" w:right="482" w:hanging="843"/>
      </w:pPr>
      <w:r>
        <w:t>Møtereferat</w:t>
      </w:r>
    </w:p>
    <w:p w:rsidR="00E34277" w:rsidRDefault="00E34277">
      <w:pPr>
        <w:pBdr>
          <w:bottom w:val="single" w:sz="4" w:space="1" w:color="auto"/>
        </w:pBdr>
      </w:pPr>
    </w:p>
    <w:p w:rsidR="00E34277" w:rsidRPr="008E2B13" w:rsidRDefault="00E34277">
      <w:pPr>
        <w:pStyle w:val="Topptekst"/>
        <w:tabs>
          <w:tab w:val="clear" w:pos="4536"/>
          <w:tab w:val="clear" w:pos="9072"/>
        </w:tabs>
        <w:spacing w:before="40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:rsidRPr="008E2B13">
        <w:tc>
          <w:tcPr>
            <w:tcW w:w="1418" w:type="dxa"/>
          </w:tcPr>
          <w:p w:rsidR="00E34277" w:rsidRPr="008E2B13" w:rsidRDefault="00E34277">
            <w:pPr>
              <w:spacing w:before="20"/>
              <w:rPr>
                <w:b/>
                <w:sz w:val="22"/>
                <w:szCs w:val="22"/>
              </w:rPr>
            </w:pPr>
            <w:bookmarkStart w:id="0" w:name="Mottaker" w:colFirst="1" w:colLast="1"/>
            <w:r w:rsidRPr="008E2B13">
              <w:rPr>
                <w:b/>
                <w:sz w:val="22"/>
                <w:szCs w:val="22"/>
              </w:rPr>
              <w:t>Til</w:t>
            </w:r>
            <w:r w:rsidR="008A59C6">
              <w:rPr>
                <w:b/>
                <w:sz w:val="22"/>
                <w:szCs w:val="22"/>
              </w:rPr>
              <w:t>stede</w:t>
            </w:r>
            <w:r w:rsidRPr="008E2B1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38" w:type="dxa"/>
          </w:tcPr>
          <w:p w:rsidR="00E34277" w:rsidRPr="008E2B13" w:rsidRDefault="006034C7" w:rsidP="00483619">
            <w:pPr>
              <w:spacing w:before="20"/>
              <w:ind w:left="71"/>
              <w:rPr>
                <w:sz w:val="22"/>
                <w:szCs w:val="22"/>
              </w:rPr>
            </w:pPr>
            <w:r w:rsidRPr="008E2B13">
              <w:rPr>
                <w:sz w:val="22"/>
                <w:szCs w:val="22"/>
              </w:rPr>
              <w:t xml:space="preserve">Driftsstyrets medlemmer </w:t>
            </w:r>
          </w:p>
        </w:tc>
      </w:tr>
      <w:tr w:rsidR="00E34277" w:rsidRPr="008E2B13">
        <w:tc>
          <w:tcPr>
            <w:tcW w:w="1418" w:type="dxa"/>
          </w:tcPr>
          <w:p w:rsidR="00E34277" w:rsidRPr="008E2B13" w:rsidRDefault="008A59C6">
            <w:pPr>
              <w:spacing w:before="20"/>
              <w:rPr>
                <w:b/>
                <w:sz w:val="22"/>
                <w:szCs w:val="22"/>
              </w:rPr>
            </w:pPr>
            <w:bookmarkStart w:id="1" w:name="NotatFra" w:colFirst="1" w:colLast="1"/>
            <w:bookmarkEnd w:id="0"/>
            <w:r>
              <w:rPr>
                <w:b/>
                <w:sz w:val="22"/>
                <w:szCs w:val="22"/>
              </w:rPr>
              <w:t>Referen</w:t>
            </w:r>
            <w:r w:rsidR="00E34277" w:rsidRPr="008E2B1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938" w:type="dxa"/>
          </w:tcPr>
          <w:p w:rsidR="00E34277" w:rsidRPr="008E2B13" w:rsidRDefault="008A59C6" w:rsidP="00105892">
            <w:pPr>
              <w:spacing w:before="2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Åsmund Haugrav Wætten (rektor)</w:t>
            </w:r>
          </w:p>
        </w:tc>
      </w:tr>
      <w:tr w:rsidR="00E34277" w:rsidRPr="008E2B13">
        <w:tc>
          <w:tcPr>
            <w:tcW w:w="1418" w:type="dxa"/>
          </w:tcPr>
          <w:p w:rsidR="00E34277" w:rsidRPr="008E2B13" w:rsidRDefault="00E34277">
            <w:pPr>
              <w:spacing w:before="20"/>
              <w:rPr>
                <w:b/>
                <w:sz w:val="22"/>
                <w:szCs w:val="22"/>
              </w:rPr>
            </w:pPr>
            <w:bookmarkStart w:id="2" w:name="Mgruppe" w:colFirst="1" w:colLast="1"/>
            <w:bookmarkEnd w:id="1"/>
            <w:r w:rsidRPr="008E2B13">
              <w:rPr>
                <w:b/>
                <w:sz w:val="22"/>
                <w:szCs w:val="22"/>
              </w:rPr>
              <w:t>Møtegruppe:</w:t>
            </w:r>
          </w:p>
        </w:tc>
        <w:tc>
          <w:tcPr>
            <w:tcW w:w="7938" w:type="dxa"/>
          </w:tcPr>
          <w:p w:rsidR="00E34277" w:rsidRPr="008E2B13" w:rsidRDefault="00C11B1C">
            <w:pPr>
              <w:spacing w:before="20"/>
              <w:ind w:left="71"/>
              <w:rPr>
                <w:sz w:val="22"/>
                <w:szCs w:val="22"/>
              </w:rPr>
            </w:pPr>
            <w:r w:rsidRPr="008E2B13">
              <w:rPr>
                <w:sz w:val="22"/>
                <w:szCs w:val="22"/>
              </w:rPr>
              <w:t>Driftsstyr</w:t>
            </w:r>
            <w:r>
              <w:rPr>
                <w:sz w:val="22"/>
                <w:szCs w:val="22"/>
              </w:rPr>
              <w:t>et</w:t>
            </w:r>
          </w:p>
        </w:tc>
      </w:tr>
      <w:tr w:rsidR="00E34277" w:rsidRPr="008E2B13">
        <w:tc>
          <w:tcPr>
            <w:tcW w:w="1418" w:type="dxa"/>
          </w:tcPr>
          <w:p w:rsidR="00E34277" w:rsidRPr="008E2B13" w:rsidRDefault="00E34277">
            <w:pPr>
              <w:spacing w:before="20"/>
              <w:rPr>
                <w:b/>
                <w:sz w:val="22"/>
                <w:szCs w:val="22"/>
              </w:rPr>
            </w:pPr>
            <w:bookmarkStart w:id="3" w:name="Msted" w:colFirst="1" w:colLast="1"/>
            <w:bookmarkEnd w:id="2"/>
            <w:r w:rsidRPr="008E2B13">
              <w:rPr>
                <w:b/>
                <w:sz w:val="22"/>
                <w:szCs w:val="22"/>
              </w:rPr>
              <w:t>Møtested:</w:t>
            </w:r>
          </w:p>
        </w:tc>
        <w:tc>
          <w:tcPr>
            <w:tcW w:w="7938" w:type="dxa"/>
          </w:tcPr>
          <w:p w:rsidR="00E34277" w:rsidRPr="00F16D37" w:rsidRDefault="002F5EA6" w:rsidP="008465F1">
            <w:pPr>
              <w:spacing w:before="2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Ullevål sykehus</w:t>
            </w:r>
            <w:r w:rsidR="00BD06B8">
              <w:rPr>
                <w:sz w:val="22"/>
                <w:szCs w:val="22"/>
              </w:rPr>
              <w:t>, skolerom</w:t>
            </w:r>
            <w:r w:rsidR="00F16D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</w:tc>
      </w:tr>
      <w:tr w:rsidR="00E34277" w:rsidRPr="008E2B13">
        <w:tc>
          <w:tcPr>
            <w:tcW w:w="1418" w:type="dxa"/>
          </w:tcPr>
          <w:p w:rsidR="00E34277" w:rsidRPr="008E2B13" w:rsidRDefault="00E34277">
            <w:pPr>
              <w:spacing w:before="20"/>
              <w:rPr>
                <w:b/>
                <w:sz w:val="22"/>
                <w:szCs w:val="22"/>
              </w:rPr>
            </w:pPr>
            <w:bookmarkStart w:id="4" w:name="Mtid" w:colFirst="1" w:colLast="1"/>
            <w:bookmarkEnd w:id="3"/>
            <w:r w:rsidRPr="008E2B13">
              <w:rPr>
                <w:b/>
                <w:sz w:val="22"/>
                <w:szCs w:val="22"/>
              </w:rPr>
              <w:t>Møtetid:</w:t>
            </w:r>
          </w:p>
        </w:tc>
        <w:tc>
          <w:tcPr>
            <w:tcW w:w="7938" w:type="dxa"/>
          </w:tcPr>
          <w:p w:rsidR="00E34277" w:rsidRPr="008E2B13" w:rsidRDefault="00EB1330" w:rsidP="00D17946">
            <w:pPr>
              <w:spacing w:before="2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</w:t>
            </w:r>
            <w:r w:rsidR="00105892">
              <w:rPr>
                <w:sz w:val="22"/>
                <w:szCs w:val="22"/>
              </w:rPr>
              <w:t>rsdag</w:t>
            </w:r>
            <w:r w:rsidR="00421FB8">
              <w:rPr>
                <w:sz w:val="22"/>
                <w:szCs w:val="22"/>
              </w:rPr>
              <w:t xml:space="preserve"> </w:t>
            </w:r>
            <w:r w:rsidR="002F5EA6">
              <w:rPr>
                <w:sz w:val="22"/>
                <w:szCs w:val="22"/>
              </w:rPr>
              <w:t>29.5</w:t>
            </w:r>
            <w:r w:rsidR="00956853">
              <w:rPr>
                <w:sz w:val="22"/>
                <w:szCs w:val="22"/>
              </w:rPr>
              <w:t>.</w:t>
            </w:r>
            <w:r w:rsidR="0094713C">
              <w:rPr>
                <w:sz w:val="22"/>
                <w:szCs w:val="22"/>
              </w:rPr>
              <w:t>201</w:t>
            </w:r>
            <w:r w:rsidR="00683955">
              <w:rPr>
                <w:sz w:val="22"/>
                <w:szCs w:val="22"/>
              </w:rPr>
              <w:t>8</w:t>
            </w:r>
            <w:r w:rsidR="0094713C">
              <w:rPr>
                <w:sz w:val="22"/>
                <w:szCs w:val="22"/>
              </w:rPr>
              <w:t xml:space="preserve"> kl</w:t>
            </w:r>
            <w:r w:rsidR="006034C7" w:rsidRPr="008E2B13">
              <w:rPr>
                <w:sz w:val="22"/>
                <w:szCs w:val="22"/>
              </w:rPr>
              <w:t xml:space="preserve">. </w:t>
            </w:r>
            <w:r w:rsidR="002945BB">
              <w:rPr>
                <w:sz w:val="22"/>
                <w:szCs w:val="22"/>
              </w:rPr>
              <w:t>16</w:t>
            </w:r>
            <w:r w:rsidR="006034C7" w:rsidRPr="008E2B13">
              <w:rPr>
                <w:sz w:val="22"/>
                <w:szCs w:val="22"/>
              </w:rPr>
              <w:t>.</w:t>
            </w:r>
            <w:r w:rsidR="002945BB">
              <w:rPr>
                <w:sz w:val="22"/>
                <w:szCs w:val="22"/>
              </w:rPr>
              <w:t>30</w:t>
            </w:r>
          </w:p>
        </w:tc>
      </w:tr>
      <w:tr w:rsidR="00E34277" w:rsidRPr="008E2B13">
        <w:tc>
          <w:tcPr>
            <w:tcW w:w="1418" w:type="dxa"/>
          </w:tcPr>
          <w:p w:rsidR="00E34277" w:rsidRPr="008E2B13" w:rsidRDefault="00E34277">
            <w:pPr>
              <w:spacing w:before="20"/>
              <w:rPr>
                <w:b/>
                <w:sz w:val="22"/>
                <w:szCs w:val="22"/>
              </w:rPr>
            </w:pPr>
            <w:bookmarkStart w:id="5" w:name="Saksbehandler" w:colFirst="1" w:colLast="1"/>
            <w:bookmarkEnd w:id="4"/>
            <w:r w:rsidRPr="008E2B13">
              <w:rPr>
                <w:b/>
                <w:sz w:val="22"/>
                <w:szCs w:val="22"/>
              </w:rPr>
              <w:t>Saksbeh:</w:t>
            </w:r>
          </w:p>
        </w:tc>
        <w:tc>
          <w:tcPr>
            <w:tcW w:w="7938" w:type="dxa"/>
          </w:tcPr>
          <w:p w:rsidR="00E34277" w:rsidRPr="008E2B13" w:rsidRDefault="00683955">
            <w:pPr>
              <w:spacing w:before="2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ÅHW</w:t>
            </w:r>
          </w:p>
        </w:tc>
      </w:tr>
      <w:tr w:rsidR="00E34277" w:rsidRPr="008E2B13">
        <w:tc>
          <w:tcPr>
            <w:tcW w:w="1418" w:type="dxa"/>
          </w:tcPr>
          <w:p w:rsidR="00E34277" w:rsidRPr="008E2B13" w:rsidRDefault="00E34277">
            <w:pPr>
              <w:spacing w:before="20"/>
              <w:rPr>
                <w:b/>
                <w:sz w:val="22"/>
                <w:szCs w:val="22"/>
              </w:rPr>
            </w:pPr>
            <w:bookmarkStart w:id="6" w:name="Telefon" w:colFirst="1" w:colLast="1"/>
            <w:bookmarkEnd w:id="5"/>
            <w:r w:rsidRPr="008E2B13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7938" w:type="dxa"/>
          </w:tcPr>
          <w:p w:rsidR="00E34277" w:rsidRPr="008E2B13" w:rsidRDefault="00483619" w:rsidP="00087A5B">
            <w:pPr>
              <w:spacing w:before="20"/>
              <w:ind w:lef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83955">
              <w:rPr>
                <w:sz w:val="22"/>
                <w:szCs w:val="22"/>
              </w:rPr>
              <w:t>0503289</w:t>
            </w:r>
          </w:p>
        </w:tc>
      </w:tr>
      <w:bookmarkEnd w:id="6"/>
    </w:tbl>
    <w:p w:rsidR="00E34277" w:rsidRPr="008E2B13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  <w:rPr>
          <w:sz w:val="22"/>
          <w:szCs w:val="22"/>
        </w:rPr>
      </w:pPr>
    </w:p>
    <w:p w:rsidR="001A102A" w:rsidRDefault="001A102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>
        <w:tc>
          <w:tcPr>
            <w:tcW w:w="9637" w:type="dxa"/>
          </w:tcPr>
          <w:p w:rsidR="00E34277" w:rsidRPr="00D564C3" w:rsidRDefault="00E34277" w:rsidP="00D17946">
            <w:pPr>
              <w:rPr>
                <w:b/>
                <w:caps/>
                <w:sz w:val="28"/>
                <w:szCs w:val="28"/>
              </w:rPr>
            </w:pPr>
            <w:bookmarkStart w:id="7" w:name="Overskriften" w:colFirst="0" w:colLast="0"/>
          </w:p>
        </w:tc>
      </w:tr>
      <w:bookmarkEnd w:id="7"/>
    </w:tbl>
    <w:p w:rsidR="001A102A" w:rsidRDefault="001A102A"/>
    <w:p w:rsidR="008E7840" w:rsidRPr="008E2B13" w:rsidRDefault="00EC62E5">
      <w:pPr>
        <w:rPr>
          <w:sz w:val="22"/>
          <w:szCs w:val="22"/>
        </w:rPr>
      </w:pPr>
      <w:bookmarkStart w:id="8" w:name="Brødteksten"/>
      <w:bookmarkEnd w:id="8"/>
      <w:r w:rsidRPr="008E2B13">
        <w:rPr>
          <w:sz w:val="22"/>
          <w:szCs w:val="22"/>
        </w:rPr>
        <w:t xml:space="preserve">Saksliste: </w:t>
      </w:r>
    </w:p>
    <w:p w:rsidR="00C93232" w:rsidRDefault="00DC0AD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7B64E5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>/</w:t>
      </w:r>
      <w:r w:rsidR="00CD143A">
        <w:rPr>
          <w:b/>
          <w:sz w:val="22"/>
          <w:szCs w:val="22"/>
        </w:rPr>
        <w:t>1</w:t>
      </w:r>
      <w:r w:rsidR="00683955">
        <w:rPr>
          <w:b/>
          <w:sz w:val="22"/>
          <w:szCs w:val="22"/>
        </w:rPr>
        <w:t>8</w:t>
      </w:r>
      <w:r w:rsidR="00C93232" w:rsidRPr="008E2B13">
        <w:rPr>
          <w:b/>
          <w:sz w:val="22"/>
          <w:szCs w:val="22"/>
        </w:rPr>
        <w:tab/>
        <w:t>Godkjenning av innkalling</w:t>
      </w:r>
      <w:r w:rsidR="00D17946">
        <w:rPr>
          <w:b/>
          <w:sz w:val="22"/>
          <w:szCs w:val="22"/>
        </w:rPr>
        <w:t xml:space="preserve"> og</w:t>
      </w:r>
      <w:r w:rsidR="00C93232" w:rsidRPr="008E2B13">
        <w:rPr>
          <w:b/>
          <w:sz w:val="22"/>
          <w:szCs w:val="22"/>
        </w:rPr>
        <w:t xml:space="preserve"> saksliste</w:t>
      </w:r>
    </w:p>
    <w:p w:rsidR="005D5A03" w:rsidRDefault="005C7A1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15106" w:rsidRPr="005D5A03">
        <w:rPr>
          <w:sz w:val="22"/>
          <w:szCs w:val="22"/>
        </w:rPr>
        <w:t>Godkjen</w:t>
      </w:r>
      <w:r w:rsidR="00B6546F" w:rsidRPr="005D5A03">
        <w:rPr>
          <w:sz w:val="22"/>
          <w:szCs w:val="22"/>
        </w:rPr>
        <w:t xml:space="preserve">t. Ønske om </w:t>
      </w:r>
      <w:r w:rsidR="002D06C4" w:rsidRPr="005D5A03">
        <w:rPr>
          <w:sz w:val="22"/>
          <w:szCs w:val="22"/>
        </w:rPr>
        <w:t>å få tilsendt sakspapirer</w:t>
      </w:r>
      <w:r w:rsidR="005D5A03">
        <w:rPr>
          <w:sz w:val="22"/>
          <w:szCs w:val="22"/>
        </w:rPr>
        <w:t xml:space="preserve"> fra vararepresentant</w:t>
      </w:r>
      <w:r w:rsidR="002D06C4" w:rsidRPr="005D5A03">
        <w:rPr>
          <w:sz w:val="22"/>
          <w:szCs w:val="22"/>
        </w:rPr>
        <w:t xml:space="preserve">. </w:t>
      </w:r>
    </w:p>
    <w:p w:rsidR="005C7A1C" w:rsidRPr="005D5A03" w:rsidRDefault="005D5A03" w:rsidP="005D5A03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Ønsket t</w:t>
      </w:r>
      <w:r w:rsidR="002D06C4" w:rsidRPr="005D5A03">
        <w:rPr>
          <w:sz w:val="22"/>
          <w:szCs w:val="22"/>
        </w:rPr>
        <w:t>as til etterretning</w:t>
      </w:r>
      <w:r>
        <w:rPr>
          <w:sz w:val="22"/>
          <w:szCs w:val="22"/>
        </w:rPr>
        <w:t xml:space="preserve"> av rektor</w:t>
      </w:r>
      <w:r w:rsidR="002D06C4" w:rsidRPr="005D5A03">
        <w:rPr>
          <w:sz w:val="22"/>
          <w:szCs w:val="22"/>
        </w:rPr>
        <w:t>.</w:t>
      </w:r>
    </w:p>
    <w:p w:rsidR="00D17946" w:rsidRPr="008E2B13" w:rsidRDefault="00D17946">
      <w:pPr>
        <w:rPr>
          <w:sz w:val="16"/>
          <w:szCs w:val="16"/>
        </w:rPr>
      </w:pPr>
    </w:p>
    <w:p w:rsidR="00DC0AD3" w:rsidRDefault="00DC0AD3" w:rsidP="0048361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7B64E5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>/</w:t>
      </w:r>
      <w:r w:rsidR="00CD143A">
        <w:rPr>
          <w:b/>
          <w:sz w:val="22"/>
          <w:szCs w:val="22"/>
        </w:rPr>
        <w:t>1</w:t>
      </w:r>
      <w:r w:rsidR="00683955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ab/>
      </w:r>
      <w:r w:rsidR="00D564C3">
        <w:rPr>
          <w:b/>
          <w:sz w:val="22"/>
          <w:szCs w:val="22"/>
        </w:rPr>
        <w:t>Godkjenning av referat</w:t>
      </w:r>
    </w:p>
    <w:p w:rsidR="003A31D8" w:rsidRPr="005D5A03" w:rsidRDefault="005C7A1C" w:rsidP="0048361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D5A03" w:rsidRPr="005D5A03">
        <w:rPr>
          <w:sz w:val="22"/>
          <w:szCs w:val="22"/>
        </w:rPr>
        <w:t>Godkjent. Det står feil møtested for dagens møte</w:t>
      </w:r>
      <w:r w:rsidR="00AB410D">
        <w:rPr>
          <w:sz w:val="22"/>
          <w:szCs w:val="22"/>
        </w:rPr>
        <w:t xml:space="preserve"> i referatet</w:t>
      </w:r>
      <w:r w:rsidR="005D5A03" w:rsidRPr="005D5A03">
        <w:rPr>
          <w:sz w:val="22"/>
          <w:szCs w:val="22"/>
        </w:rPr>
        <w:t>.</w:t>
      </w:r>
    </w:p>
    <w:p w:rsidR="00B61FC0" w:rsidRPr="005C7A1C" w:rsidRDefault="00B61FC0" w:rsidP="00483619">
      <w:pPr>
        <w:rPr>
          <w:sz w:val="22"/>
          <w:szCs w:val="22"/>
        </w:rPr>
      </w:pPr>
    </w:p>
    <w:p w:rsidR="009D40B0" w:rsidRPr="00FA5EC8" w:rsidRDefault="007B64E5" w:rsidP="00FA5EC8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15</w:t>
      </w:r>
      <w:r w:rsidR="00683955">
        <w:rPr>
          <w:b/>
          <w:sz w:val="22"/>
          <w:szCs w:val="22"/>
        </w:rPr>
        <w:t>/18</w:t>
      </w:r>
      <w:r w:rsidR="00FA5EC8">
        <w:rPr>
          <w:b/>
          <w:sz w:val="22"/>
          <w:szCs w:val="22"/>
        </w:rPr>
        <w:tab/>
      </w:r>
      <w:r>
        <w:rPr>
          <w:b/>
          <w:sz w:val="22"/>
          <w:szCs w:val="22"/>
        </w:rPr>
        <w:t>Gjennomgang av elevstatistikk</w:t>
      </w:r>
    </w:p>
    <w:p w:rsidR="00076FB0" w:rsidRDefault="00D10FF6" w:rsidP="007B64E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64E5">
        <w:rPr>
          <w:sz w:val="22"/>
          <w:szCs w:val="22"/>
        </w:rPr>
        <w:t>Etter ønske fra driftsstyre på forrige møte</w:t>
      </w:r>
      <w:r w:rsidR="00A66CA5">
        <w:rPr>
          <w:sz w:val="22"/>
          <w:szCs w:val="22"/>
        </w:rPr>
        <w:t xml:space="preserve">. Statistikk </w:t>
      </w:r>
      <w:r w:rsidR="005D5A03">
        <w:rPr>
          <w:sz w:val="22"/>
          <w:szCs w:val="22"/>
        </w:rPr>
        <w:t xml:space="preserve">ble presentert og er </w:t>
      </w:r>
      <w:r w:rsidR="00A66CA5">
        <w:rPr>
          <w:sz w:val="22"/>
          <w:szCs w:val="22"/>
        </w:rPr>
        <w:t>vedlagt</w:t>
      </w:r>
      <w:r w:rsidR="005D5A03">
        <w:rPr>
          <w:sz w:val="22"/>
          <w:szCs w:val="22"/>
        </w:rPr>
        <w:t xml:space="preserve"> referatet</w:t>
      </w:r>
      <w:r w:rsidR="00E66561">
        <w:rPr>
          <w:sz w:val="22"/>
          <w:szCs w:val="22"/>
        </w:rPr>
        <w:t xml:space="preserve">. </w:t>
      </w:r>
    </w:p>
    <w:p w:rsidR="005D5A03" w:rsidRDefault="00E66561" w:rsidP="00076FB0">
      <w:pPr>
        <w:ind w:left="702" w:firstLine="708"/>
        <w:rPr>
          <w:sz w:val="22"/>
          <w:szCs w:val="22"/>
        </w:rPr>
      </w:pPr>
      <w:r>
        <w:rPr>
          <w:sz w:val="22"/>
          <w:szCs w:val="22"/>
        </w:rPr>
        <w:t>Forslag</w:t>
      </w:r>
      <w:r w:rsidR="005D5A03">
        <w:rPr>
          <w:sz w:val="22"/>
          <w:szCs w:val="22"/>
        </w:rPr>
        <w:t xml:space="preserve"> fra styrerepresentant</w:t>
      </w:r>
      <w:r>
        <w:rPr>
          <w:sz w:val="22"/>
          <w:szCs w:val="22"/>
        </w:rPr>
        <w:t xml:space="preserve"> til omformu</w:t>
      </w:r>
      <w:r w:rsidR="005D5A03">
        <w:rPr>
          <w:sz w:val="22"/>
          <w:szCs w:val="22"/>
        </w:rPr>
        <w:t xml:space="preserve">lering fra </w:t>
      </w:r>
      <w:r w:rsidR="00AB410D">
        <w:rPr>
          <w:sz w:val="22"/>
          <w:szCs w:val="22"/>
        </w:rPr>
        <w:t>"</w:t>
      </w:r>
      <w:r w:rsidR="005D5A03">
        <w:rPr>
          <w:sz w:val="22"/>
          <w:szCs w:val="22"/>
        </w:rPr>
        <w:t>elever</w:t>
      </w:r>
      <w:r w:rsidR="00AB410D">
        <w:rPr>
          <w:sz w:val="22"/>
          <w:szCs w:val="22"/>
        </w:rPr>
        <w:t>"</w:t>
      </w:r>
      <w:r w:rsidR="005D5A03">
        <w:rPr>
          <w:sz w:val="22"/>
          <w:szCs w:val="22"/>
        </w:rPr>
        <w:t xml:space="preserve"> til </w:t>
      </w:r>
      <w:r w:rsidR="00AB410D">
        <w:rPr>
          <w:sz w:val="22"/>
          <w:szCs w:val="22"/>
        </w:rPr>
        <w:t>"</w:t>
      </w:r>
      <w:r w:rsidR="005D5A03">
        <w:rPr>
          <w:sz w:val="22"/>
          <w:szCs w:val="22"/>
        </w:rPr>
        <w:t>elevdager</w:t>
      </w:r>
      <w:r w:rsidR="00AB410D">
        <w:rPr>
          <w:sz w:val="22"/>
          <w:szCs w:val="22"/>
        </w:rPr>
        <w:t>" i beskrivelsen</w:t>
      </w:r>
      <w:r w:rsidR="005D5A03">
        <w:rPr>
          <w:sz w:val="22"/>
          <w:szCs w:val="22"/>
        </w:rPr>
        <w:t xml:space="preserve">. </w:t>
      </w:r>
    </w:p>
    <w:p w:rsidR="00483619" w:rsidRDefault="005D5A03" w:rsidP="00076FB0">
      <w:pPr>
        <w:ind w:left="702" w:firstLine="708"/>
        <w:rPr>
          <w:sz w:val="22"/>
          <w:szCs w:val="22"/>
        </w:rPr>
      </w:pPr>
      <w:r>
        <w:rPr>
          <w:sz w:val="22"/>
          <w:szCs w:val="22"/>
        </w:rPr>
        <w:t>Dette endres i neste skoleår</w:t>
      </w:r>
      <w:r w:rsidR="00AB410D">
        <w:rPr>
          <w:sz w:val="22"/>
          <w:szCs w:val="22"/>
        </w:rPr>
        <w:t>s</w:t>
      </w:r>
      <w:r>
        <w:rPr>
          <w:sz w:val="22"/>
          <w:szCs w:val="22"/>
        </w:rPr>
        <w:t xml:space="preserve"> statistikk.</w:t>
      </w:r>
    </w:p>
    <w:p w:rsidR="00E66561" w:rsidRDefault="00E66561" w:rsidP="007B64E5">
      <w:pPr>
        <w:rPr>
          <w:sz w:val="22"/>
          <w:szCs w:val="22"/>
        </w:rPr>
      </w:pPr>
    </w:p>
    <w:p w:rsidR="00253D99" w:rsidRPr="00475CD8" w:rsidRDefault="00253D99" w:rsidP="006D2461">
      <w:pPr>
        <w:ind w:left="702" w:firstLine="708"/>
        <w:rPr>
          <w:sz w:val="22"/>
          <w:szCs w:val="22"/>
        </w:rPr>
      </w:pPr>
    </w:p>
    <w:p w:rsidR="00421FB8" w:rsidRDefault="00DC0AD3" w:rsidP="00421FB8">
      <w:pPr>
        <w:ind w:left="1410" w:hanging="141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7B64E5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>/</w:t>
      </w:r>
      <w:r w:rsidR="00CD143A">
        <w:rPr>
          <w:b/>
          <w:sz w:val="22"/>
          <w:szCs w:val="22"/>
        </w:rPr>
        <w:t>1</w:t>
      </w:r>
      <w:r w:rsidR="00683955">
        <w:rPr>
          <w:b/>
          <w:sz w:val="22"/>
          <w:szCs w:val="22"/>
        </w:rPr>
        <w:t>8</w:t>
      </w:r>
      <w:r w:rsidR="00421FB8">
        <w:rPr>
          <w:b/>
          <w:sz w:val="22"/>
          <w:szCs w:val="22"/>
        </w:rPr>
        <w:tab/>
        <w:t xml:space="preserve">Gjennomgang av </w:t>
      </w:r>
      <w:r w:rsidR="007B64E5">
        <w:rPr>
          <w:b/>
          <w:sz w:val="22"/>
          <w:szCs w:val="22"/>
        </w:rPr>
        <w:t>økonomi og prognoser for høsten 2018</w:t>
      </w:r>
      <w:r>
        <w:rPr>
          <w:b/>
          <w:sz w:val="22"/>
          <w:szCs w:val="22"/>
        </w:rPr>
        <w:tab/>
      </w:r>
    </w:p>
    <w:p w:rsidR="00421FB8" w:rsidRPr="00EF5D3D" w:rsidRDefault="00EF5D3D" w:rsidP="00421FB8">
      <w:pPr>
        <w:ind w:left="1410" w:hanging="141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5D5A03" w:rsidRPr="005D5A03">
        <w:rPr>
          <w:sz w:val="22"/>
          <w:szCs w:val="22"/>
        </w:rPr>
        <w:t>Skolen har fått et e</w:t>
      </w:r>
      <w:r w:rsidR="00477369">
        <w:rPr>
          <w:sz w:val="22"/>
          <w:szCs w:val="22"/>
        </w:rPr>
        <w:t>kstra tilskudd</w:t>
      </w:r>
      <w:r w:rsidR="005D5A03">
        <w:rPr>
          <w:sz w:val="22"/>
          <w:szCs w:val="22"/>
        </w:rPr>
        <w:t xml:space="preserve"> (Vårtildeling)</w:t>
      </w:r>
      <w:r w:rsidR="00477369">
        <w:rPr>
          <w:sz w:val="22"/>
          <w:szCs w:val="22"/>
        </w:rPr>
        <w:t xml:space="preserve"> fra UDE på 122.000kr</w:t>
      </w:r>
    </w:p>
    <w:p w:rsidR="00EF5D3D" w:rsidRDefault="00EF5D3D" w:rsidP="00421FB8">
      <w:pPr>
        <w:ind w:left="1410" w:hanging="1410"/>
        <w:rPr>
          <w:b/>
          <w:sz w:val="22"/>
          <w:szCs w:val="22"/>
        </w:rPr>
      </w:pPr>
    </w:p>
    <w:p w:rsidR="0096537E" w:rsidRPr="00FA5EC8" w:rsidRDefault="007B64E5" w:rsidP="00421FB8">
      <w:pPr>
        <w:rPr>
          <w:b/>
          <w:sz w:val="22"/>
          <w:szCs w:val="22"/>
        </w:rPr>
      </w:pPr>
      <w:r>
        <w:rPr>
          <w:b/>
          <w:sz w:val="22"/>
          <w:szCs w:val="22"/>
        </w:rPr>
        <w:t>Sak 17</w:t>
      </w:r>
      <w:r w:rsidR="00421FB8">
        <w:rPr>
          <w:b/>
          <w:sz w:val="22"/>
          <w:szCs w:val="22"/>
        </w:rPr>
        <w:t>/18</w:t>
      </w:r>
      <w:r w:rsidR="00421FB8">
        <w:rPr>
          <w:b/>
          <w:sz w:val="22"/>
          <w:szCs w:val="22"/>
        </w:rPr>
        <w:tab/>
      </w:r>
      <w:r>
        <w:rPr>
          <w:b/>
          <w:sz w:val="22"/>
          <w:szCs w:val="22"/>
        </w:rPr>
        <w:t>Studietur</w:t>
      </w:r>
    </w:p>
    <w:p w:rsidR="007B64E5" w:rsidRDefault="009E6723" w:rsidP="007B64E5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B410D">
        <w:rPr>
          <w:sz w:val="22"/>
          <w:szCs w:val="22"/>
        </w:rPr>
        <w:t>Skolen ønsker</w:t>
      </w:r>
      <w:r w:rsidR="007B64E5">
        <w:rPr>
          <w:sz w:val="22"/>
          <w:szCs w:val="22"/>
        </w:rPr>
        <w:t xml:space="preserve"> å sette av midler til studietur høsten 2018 presenteres. </w:t>
      </w:r>
    </w:p>
    <w:p w:rsidR="002F5A10" w:rsidRDefault="007B64E5" w:rsidP="007B64E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Dette på bakgr</w:t>
      </w:r>
      <w:r w:rsidR="005D5A03">
        <w:rPr>
          <w:sz w:val="22"/>
          <w:szCs w:val="22"/>
        </w:rPr>
        <w:t>unn av ekstra tilførte midler (V</w:t>
      </w:r>
      <w:r>
        <w:rPr>
          <w:sz w:val="22"/>
          <w:szCs w:val="22"/>
        </w:rPr>
        <w:t>årtildeling) fra Utdanningsetaten.</w:t>
      </w:r>
    </w:p>
    <w:p w:rsidR="00CB08D8" w:rsidRPr="00BC4D07" w:rsidRDefault="00CB08D8" w:rsidP="007B64E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Forslag</w:t>
      </w:r>
      <w:r w:rsidR="002C476C">
        <w:rPr>
          <w:sz w:val="22"/>
          <w:szCs w:val="22"/>
        </w:rPr>
        <w:t>: sette av 100.000 kr</w:t>
      </w:r>
      <w:r>
        <w:rPr>
          <w:sz w:val="22"/>
          <w:szCs w:val="22"/>
        </w:rPr>
        <w:t xml:space="preserve"> til st</w:t>
      </w:r>
      <w:r w:rsidR="002C476C">
        <w:rPr>
          <w:sz w:val="22"/>
          <w:szCs w:val="22"/>
        </w:rPr>
        <w:t xml:space="preserve">udietur høsten 2018. Forslag støttes av driftsstyret. </w:t>
      </w:r>
    </w:p>
    <w:p w:rsidR="009E6723" w:rsidRPr="00BC4D07" w:rsidRDefault="009E6723" w:rsidP="009E7877">
      <w:pPr>
        <w:rPr>
          <w:sz w:val="22"/>
          <w:szCs w:val="22"/>
        </w:rPr>
      </w:pPr>
    </w:p>
    <w:p w:rsidR="00C27A33" w:rsidRPr="00421FB8" w:rsidRDefault="00981CE2" w:rsidP="00421FB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Sak </w:t>
      </w:r>
      <w:r w:rsidR="007B64E5">
        <w:rPr>
          <w:b/>
          <w:sz w:val="22"/>
          <w:szCs w:val="22"/>
        </w:rPr>
        <w:t>18</w:t>
      </w:r>
      <w:r w:rsidR="00DC0AD3">
        <w:rPr>
          <w:b/>
          <w:sz w:val="22"/>
          <w:szCs w:val="22"/>
        </w:rPr>
        <w:t>/</w:t>
      </w:r>
      <w:r w:rsidR="00CD143A">
        <w:rPr>
          <w:b/>
          <w:sz w:val="22"/>
          <w:szCs w:val="22"/>
        </w:rPr>
        <w:t>1</w:t>
      </w:r>
      <w:r w:rsidR="00683955">
        <w:rPr>
          <w:b/>
          <w:sz w:val="22"/>
          <w:szCs w:val="22"/>
        </w:rPr>
        <w:t>8</w:t>
      </w:r>
      <w:r w:rsidR="00DC0AD3">
        <w:rPr>
          <w:b/>
          <w:sz w:val="22"/>
          <w:szCs w:val="22"/>
        </w:rPr>
        <w:tab/>
      </w:r>
      <w:r w:rsidR="00C27A33">
        <w:rPr>
          <w:b/>
        </w:rPr>
        <w:t>Eventuelt</w:t>
      </w:r>
    </w:p>
    <w:p w:rsidR="005D5A03" w:rsidRDefault="008F74CF" w:rsidP="007B64E5">
      <w:pPr>
        <w:spacing w:before="100" w:beforeAutospacing="1" w:after="100" w:afterAutospacing="1"/>
      </w:pPr>
      <w:r>
        <w:rPr>
          <w:b/>
        </w:rPr>
        <w:tab/>
      </w:r>
      <w:r w:rsidR="007B64E5">
        <w:tab/>
      </w:r>
      <w:r w:rsidR="00416362">
        <w:t xml:space="preserve">2 lærere fått statlig videreutdanning. </w:t>
      </w:r>
    </w:p>
    <w:p w:rsidR="00A1089F" w:rsidRDefault="00AB410D" w:rsidP="005D5A03">
      <w:pPr>
        <w:spacing w:before="100" w:beforeAutospacing="1" w:after="100" w:afterAutospacing="1"/>
        <w:ind w:left="708" w:firstLine="708"/>
      </w:pPr>
      <w:r>
        <w:t>Ledel</w:t>
      </w:r>
      <w:bookmarkStart w:id="9" w:name="_GoBack"/>
      <w:bookmarkEnd w:id="9"/>
      <w:r w:rsidR="005D5A03">
        <w:t>sen j</w:t>
      </w:r>
      <w:r w:rsidR="00B17FE5">
        <w:t xml:space="preserve">obber med </w:t>
      </w:r>
      <w:r w:rsidR="0078420F">
        <w:t>organisering for høsten 2018.</w:t>
      </w:r>
    </w:p>
    <w:p w:rsidR="00CF4991" w:rsidRDefault="009F41D0" w:rsidP="007B64E5">
      <w:pPr>
        <w:spacing w:before="100" w:beforeAutospacing="1" w:after="100" w:afterAutospacing="1"/>
      </w:pPr>
      <w:r>
        <w:tab/>
      </w:r>
      <w:r>
        <w:tab/>
      </w:r>
    </w:p>
    <w:p w:rsidR="00CF4991" w:rsidRDefault="00077018" w:rsidP="007B64E5">
      <w:pPr>
        <w:spacing w:before="100" w:beforeAutospacing="1" w:after="100" w:afterAutospacing="1"/>
      </w:pPr>
      <w:r w:rsidRPr="00FD491F">
        <w:rPr>
          <w:b/>
        </w:rPr>
        <w:t>Neste møte:</w:t>
      </w:r>
      <w:r>
        <w:t xml:space="preserve"> </w:t>
      </w:r>
      <w:r w:rsidR="005D5A03">
        <w:t xml:space="preserve">  </w:t>
      </w:r>
      <w:r>
        <w:t xml:space="preserve">Tirsdag 21. august på Radiumhospitalet. </w:t>
      </w:r>
    </w:p>
    <w:p w:rsidR="009F41D0" w:rsidRPr="007B64E5" w:rsidRDefault="00486833" w:rsidP="007B64E5">
      <w:pPr>
        <w:spacing w:before="100" w:beforeAutospacing="1" w:after="100" w:afterAutospacing="1"/>
      </w:pPr>
      <w:r>
        <w:tab/>
      </w:r>
      <w:r>
        <w:tab/>
        <w:t xml:space="preserve">Studietur </w:t>
      </w:r>
      <w:r w:rsidR="005D5A03">
        <w:t xml:space="preserve">blir </w:t>
      </w:r>
      <w:r>
        <w:t>tema på neste møte.</w:t>
      </w:r>
    </w:p>
    <w:sectPr w:rsidR="009F41D0" w:rsidRPr="007B64E5" w:rsidSect="00123FAB">
      <w:headerReference w:type="default" r:id="rId9"/>
      <w:headerReference w:type="first" r:id="rId10"/>
      <w:footerReference w:type="first" r:id="rId11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E2" w:rsidRDefault="007D69E2" w:rsidP="00E34277">
      <w:pPr>
        <w:pStyle w:val="Bunntekst"/>
      </w:pPr>
      <w:r>
        <w:separator/>
      </w:r>
    </w:p>
  </w:endnote>
  <w:endnote w:type="continuationSeparator" w:id="0">
    <w:p w:rsidR="007D69E2" w:rsidRDefault="007D69E2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26" w:rsidRDefault="007B7426" w:rsidP="008E6A1E">
    <w:pPr>
      <w:rPr>
        <w:noProof/>
        <w:sz w:val="4"/>
      </w:rPr>
    </w:pPr>
  </w:p>
  <w:p w:rsidR="007B7426" w:rsidRDefault="007B7426" w:rsidP="008E6A1E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664"/>
      <w:gridCol w:w="1787"/>
      <w:gridCol w:w="425"/>
    </w:tblGrid>
    <w:tr w:rsidR="007B7426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7B7426" w:rsidRDefault="00BC119E" w:rsidP="00AD52A8">
          <w:pPr>
            <w:pStyle w:val="Bunntekst"/>
            <w:jc w:val="center"/>
            <w:rPr>
              <w:b/>
              <w:sz w:val="16"/>
            </w:rPr>
          </w:pPr>
          <w:bookmarkStart w:id="14" w:name="Bunn_logo" w:colFirst="0" w:colLast="0"/>
          <w:r w:rsidRPr="000437B8"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6420" cy="566420"/>
                <wp:effectExtent l="0" t="0" r="0" b="0"/>
                <wp:docPr id="2" name="Bilde 2" descr="ske-s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7B7426" w:rsidRDefault="007B7426" w:rsidP="00AD52A8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1664" w:type="dxa"/>
          <w:tcBorders>
            <w:top w:val="single" w:sz="4" w:space="0" w:color="auto"/>
          </w:tcBorders>
        </w:tcPr>
        <w:p w:rsidR="007B7426" w:rsidRDefault="007B7426" w:rsidP="00AD52A8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2212" w:type="dxa"/>
          <w:gridSpan w:val="2"/>
          <w:tcBorders>
            <w:top w:val="single" w:sz="4" w:space="0" w:color="auto"/>
          </w:tcBorders>
        </w:tcPr>
        <w:p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B7426" w:rsidRDefault="007B7426" w:rsidP="00AD52A8">
          <w:pPr>
            <w:pStyle w:val="Bunntekst"/>
            <w:rPr>
              <w:b/>
              <w:sz w:val="16"/>
            </w:rPr>
          </w:pPr>
          <w:bookmarkStart w:id="15" w:name="Bk1r1" w:colFirst="1" w:colLast="1"/>
          <w:bookmarkStart w:id="16" w:name="Bk2r1" w:colFirst="2" w:colLast="2"/>
          <w:bookmarkStart w:id="17" w:name="Bk3r1" w:colFirst="3" w:colLast="3"/>
          <w:bookmarkStart w:id="18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7B7426" w:rsidRDefault="007B7426" w:rsidP="00AD52A8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7B7426" w:rsidRDefault="007B7426" w:rsidP="00AD52A8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664" w:type="dxa"/>
        </w:tcPr>
        <w:p w:rsidR="007B7426" w:rsidRDefault="007B7426" w:rsidP="002945BB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07 01 78 /</w:t>
          </w:r>
        </w:p>
      </w:tc>
      <w:tc>
        <w:tcPr>
          <w:tcW w:w="2212" w:type="dxa"/>
          <w:gridSpan w:val="2"/>
        </w:tcPr>
        <w:p w:rsidR="007B7426" w:rsidRDefault="007B7426" w:rsidP="002945BB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973626477</w:t>
          </w:r>
        </w:p>
      </w:tc>
    </w:tr>
    <w:tr w:rsidR="007B742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B7426" w:rsidRDefault="007B7426" w:rsidP="00AD52A8">
          <w:pPr>
            <w:pStyle w:val="Bunntekst"/>
            <w:rPr>
              <w:sz w:val="16"/>
            </w:rPr>
          </w:pPr>
          <w:bookmarkStart w:id="19" w:name="Bk1r2" w:colFirst="1" w:colLast="1"/>
          <w:bookmarkStart w:id="20" w:name="Bk2r2" w:colFirst="2" w:colLast="2"/>
          <w:bookmarkStart w:id="21" w:name="Bk3r2" w:colFirst="3" w:colLast="3"/>
          <w:bookmarkStart w:id="22" w:name="Bk4r2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7B7426" w:rsidRDefault="007B7426" w:rsidP="00AD52A8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Sykehusskolen i Oslo</w:t>
          </w:r>
        </w:p>
      </w:tc>
      <w:tc>
        <w:tcPr>
          <w:tcW w:w="2305" w:type="dxa"/>
        </w:tcPr>
        <w:p w:rsidR="007B7426" w:rsidRDefault="007B7426" w:rsidP="00AD52A8">
          <w:pPr>
            <w:pStyle w:val="Bunntekst"/>
            <w:rPr>
              <w:sz w:val="16"/>
            </w:rPr>
          </w:pPr>
          <w:r>
            <w:rPr>
              <w:sz w:val="16"/>
            </w:rPr>
            <w:t>Sognsvannsveien 11</w:t>
          </w:r>
        </w:p>
      </w:tc>
      <w:tc>
        <w:tcPr>
          <w:tcW w:w="1664" w:type="dxa"/>
        </w:tcPr>
        <w:p w:rsidR="007B7426" w:rsidRDefault="007B7426" w:rsidP="00AD52A8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 xml:space="preserve"> 90 27 76 86</w:t>
          </w:r>
        </w:p>
      </w:tc>
      <w:tc>
        <w:tcPr>
          <w:tcW w:w="2212" w:type="dxa"/>
          <w:gridSpan w:val="2"/>
        </w:tcPr>
        <w:p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B7426" w:rsidRDefault="007B7426" w:rsidP="00AD52A8">
          <w:pPr>
            <w:pStyle w:val="Bunntekst"/>
            <w:rPr>
              <w:sz w:val="16"/>
            </w:rPr>
          </w:pPr>
          <w:bookmarkStart w:id="23" w:name="Bk1r3" w:colFirst="1" w:colLast="1"/>
          <w:bookmarkStart w:id="24" w:name="Bk2r3" w:colFirst="2" w:colLast="2"/>
          <w:bookmarkStart w:id="25" w:name="Bk3r3" w:colFirst="3" w:colLast="3"/>
          <w:bookmarkStart w:id="26" w:name="Bk4r3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7B7426" w:rsidRDefault="007B7426" w:rsidP="002945BB">
          <w:pPr>
            <w:pStyle w:val="Bunntekst"/>
            <w:rPr>
              <w:sz w:val="16"/>
            </w:rPr>
          </w:pPr>
          <w:r>
            <w:rPr>
              <w:sz w:val="16"/>
            </w:rPr>
            <w:t>0310 OSLO</w:t>
          </w:r>
        </w:p>
      </w:tc>
      <w:tc>
        <w:tcPr>
          <w:tcW w:w="1664" w:type="dxa"/>
        </w:tcPr>
        <w:p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2212" w:type="dxa"/>
          <w:gridSpan w:val="2"/>
        </w:tcPr>
        <w:p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B7426" w:rsidRDefault="007B7426" w:rsidP="00AD52A8">
          <w:pPr>
            <w:pStyle w:val="Bunntekst"/>
            <w:rPr>
              <w:sz w:val="16"/>
            </w:rPr>
          </w:pPr>
          <w:bookmarkStart w:id="27" w:name="Bk1r4" w:colFirst="1" w:colLast="1"/>
          <w:bookmarkStart w:id="28" w:name="Bk2r4" w:colFirst="2" w:colLast="2"/>
          <w:bookmarkStart w:id="29" w:name="Bk3r4" w:colFirst="3" w:colLast="3"/>
          <w:bookmarkStart w:id="30" w:name="Bk4r4" w:colFirst="4" w:colLast="4"/>
          <w:bookmarkEnd w:id="23"/>
          <w:bookmarkEnd w:id="24"/>
          <w:bookmarkEnd w:id="25"/>
          <w:bookmarkEnd w:id="26"/>
        </w:p>
      </w:tc>
      <w:tc>
        <w:tcPr>
          <w:tcW w:w="2410" w:type="dxa"/>
          <w:tcBorders>
            <w:left w:val="single" w:sz="4" w:space="0" w:color="auto"/>
          </w:tcBorders>
        </w:tcPr>
        <w:p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7B7426" w:rsidRDefault="007B7426" w:rsidP="00AD52A8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7B7426" w:rsidRDefault="007B7426" w:rsidP="00AD52A8">
          <w:pPr>
            <w:pStyle w:val="Bunntekst"/>
            <w:rPr>
              <w:sz w:val="16"/>
            </w:rPr>
          </w:pPr>
          <w:r>
            <w:rPr>
              <w:sz w:val="16"/>
            </w:rPr>
            <w:t>sykehusskolen@ude.oslo.kommune.no</w:t>
          </w:r>
        </w:p>
      </w:tc>
      <w:tc>
        <w:tcPr>
          <w:tcW w:w="425" w:type="dxa"/>
        </w:tcPr>
        <w:p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7B7426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7B7426" w:rsidRDefault="007B7426" w:rsidP="00AD52A8">
          <w:pPr>
            <w:pStyle w:val="Bunntekst"/>
            <w:rPr>
              <w:sz w:val="16"/>
            </w:rPr>
          </w:pPr>
          <w:bookmarkStart w:id="31" w:name="Bk1r5" w:colFirst="1" w:colLast="1"/>
          <w:bookmarkStart w:id="32" w:name="Bk2r5" w:colFirst="2" w:colLast="2"/>
          <w:bookmarkStart w:id="33" w:name="Bk3r5" w:colFirst="3" w:colLast="3"/>
          <w:bookmarkStart w:id="34" w:name="Bk4r5" w:colFirst="4" w:colLast="4"/>
          <w:bookmarkEnd w:id="27"/>
          <w:bookmarkEnd w:id="28"/>
          <w:bookmarkEnd w:id="29"/>
          <w:bookmarkEnd w:id="30"/>
        </w:p>
      </w:tc>
      <w:tc>
        <w:tcPr>
          <w:tcW w:w="2410" w:type="dxa"/>
          <w:tcBorders>
            <w:left w:val="single" w:sz="4" w:space="0" w:color="auto"/>
          </w:tcBorders>
        </w:tcPr>
        <w:p w:rsidR="007B7426" w:rsidRDefault="007B7426" w:rsidP="00AD52A8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7B7426" w:rsidRDefault="007B7426" w:rsidP="00AD52A8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7B7426" w:rsidRDefault="007B7426" w:rsidP="00AD52A8">
          <w:pPr>
            <w:pStyle w:val="Bunntekst"/>
            <w:rPr>
              <w:sz w:val="16"/>
            </w:rPr>
          </w:pPr>
          <w:r>
            <w:rPr>
              <w:sz w:val="16"/>
            </w:rPr>
            <w:t>www.sykehusskolen.gs.oslo.no</w:t>
          </w:r>
        </w:p>
      </w:tc>
      <w:tc>
        <w:tcPr>
          <w:tcW w:w="425" w:type="dxa"/>
        </w:tcPr>
        <w:p w:rsidR="007B7426" w:rsidRDefault="007B7426" w:rsidP="00AD52A8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4"/>
    <w:bookmarkEnd w:id="31"/>
    <w:bookmarkEnd w:id="32"/>
    <w:bookmarkEnd w:id="33"/>
    <w:bookmarkEnd w:id="34"/>
  </w:tbl>
  <w:p w:rsidR="007B7426" w:rsidRDefault="007B7426" w:rsidP="008E6A1E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E2" w:rsidRDefault="007D69E2" w:rsidP="00E34277">
      <w:pPr>
        <w:pStyle w:val="Bunntekst"/>
      </w:pPr>
      <w:r>
        <w:separator/>
      </w:r>
    </w:p>
  </w:footnote>
  <w:footnote w:type="continuationSeparator" w:id="0">
    <w:p w:rsidR="007D69E2" w:rsidRDefault="007D69E2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426" w:rsidRDefault="007B7426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FA5EC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7B7426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7B7426" w:rsidRDefault="00BC119E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0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0890" cy="907415"/>
                <wp:effectExtent l="0" t="0" r="0" b="0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7B7426" w:rsidRDefault="007B7426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7B7426" w:rsidRDefault="007B7426" w:rsidP="00AB4EF6">
          <w:pPr>
            <w:pStyle w:val="Topptekst"/>
            <w:rPr>
              <w:sz w:val="32"/>
            </w:rPr>
          </w:pPr>
        </w:p>
      </w:tc>
    </w:tr>
    <w:tr w:rsidR="007B7426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7B7426" w:rsidRDefault="007B7426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1" w:name="T1" w:colFirst="2" w:colLast="2"/>
          <w:bookmarkEnd w:id="10"/>
        </w:p>
      </w:tc>
      <w:tc>
        <w:tcPr>
          <w:tcW w:w="85" w:type="dxa"/>
          <w:tcBorders>
            <w:left w:val="single" w:sz="4" w:space="0" w:color="auto"/>
          </w:tcBorders>
        </w:tcPr>
        <w:p w:rsidR="007B7426" w:rsidRDefault="007B7426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7B7426" w:rsidRDefault="007B7426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7B742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7B7426" w:rsidRDefault="007B7426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12" w:name="T2" w:colFirst="2" w:colLast="2"/>
          <w:bookmarkEnd w:id="11"/>
        </w:p>
      </w:tc>
      <w:tc>
        <w:tcPr>
          <w:tcW w:w="85" w:type="dxa"/>
          <w:tcBorders>
            <w:left w:val="single" w:sz="4" w:space="0" w:color="auto"/>
          </w:tcBorders>
        </w:tcPr>
        <w:p w:rsidR="007B7426" w:rsidRDefault="007B7426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7B7426" w:rsidRDefault="007B7426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7B7426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7B7426" w:rsidRDefault="007B7426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3" w:name="T3" w:colFirst="2" w:colLast="2"/>
          <w:bookmarkEnd w:id="12"/>
        </w:p>
      </w:tc>
      <w:tc>
        <w:tcPr>
          <w:tcW w:w="85" w:type="dxa"/>
          <w:tcBorders>
            <w:left w:val="single" w:sz="4" w:space="0" w:color="auto"/>
          </w:tcBorders>
        </w:tcPr>
        <w:p w:rsidR="007B7426" w:rsidRDefault="007B7426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7B7426" w:rsidRDefault="007B7426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Sykehusskolen i Oslo</w:t>
          </w:r>
        </w:p>
      </w:tc>
    </w:tr>
    <w:bookmarkEnd w:id="13"/>
    <w:tr w:rsidR="007B7426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7B7426" w:rsidRDefault="007B7426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7B7426" w:rsidRDefault="007B7426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7B7426" w:rsidRDefault="007B7426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7B7426" w:rsidRPr="00AB4031" w:rsidRDefault="007B7426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596"/>
    <w:multiLevelType w:val="hybridMultilevel"/>
    <w:tmpl w:val="6B620AE8"/>
    <w:lvl w:ilvl="0" w:tplc="6FA480DE">
      <w:start w:val="2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EF7A8C"/>
    <w:multiLevelType w:val="multilevel"/>
    <w:tmpl w:val="20F6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C5792"/>
    <w:multiLevelType w:val="hybridMultilevel"/>
    <w:tmpl w:val="811C7D58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357339C"/>
    <w:multiLevelType w:val="multilevel"/>
    <w:tmpl w:val="6ED0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CF18BC"/>
    <w:multiLevelType w:val="hybridMultilevel"/>
    <w:tmpl w:val="54165E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76EEB"/>
    <w:multiLevelType w:val="hybridMultilevel"/>
    <w:tmpl w:val="FD067E8E"/>
    <w:lvl w:ilvl="0" w:tplc="0414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6" w15:restartNumberingAfterBreak="0">
    <w:nsid w:val="3CB3528F"/>
    <w:multiLevelType w:val="hybridMultilevel"/>
    <w:tmpl w:val="F7CC0B96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03916BF"/>
    <w:multiLevelType w:val="hybridMultilevel"/>
    <w:tmpl w:val="E138DBFC"/>
    <w:lvl w:ilvl="0" w:tplc="6504AC54">
      <w:start w:val="23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8" w15:restartNumberingAfterBreak="0">
    <w:nsid w:val="40FC3F82"/>
    <w:multiLevelType w:val="multilevel"/>
    <w:tmpl w:val="42BC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13703A"/>
    <w:multiLevelType w:val="hybridMultilevel"/>
    <w:tmpl w:val="40CE929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5E3C6A94"/>
    <w:multiLevelType w:val="hybridMultilevel"/>
    <w:tmpl w:val="0A5A9F2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EF77633"/>
    <w:multiLevelType w:val="hybridMultilevel"/>
    <w:tmpl w:val="B9265D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F45ED"/>
    <w:multiLevelType w:val="multilevel"/>
    <w:tmpl w:val="8FD8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B72206"/>
    <w:multiLevelType w:val="multilevel"/>
    <w:tmpl w:val="03B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90726D"/>
    <w:multiLevelType w:val="hybridMultilevel"/>
    <w:tmpl w:val="057481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24C83"/>
    <w:multiLevelType w:val="hybridMultilevel"/>
    <w:tmpl w:val="E744DB32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 w15:restartNumberingAfterBreak="0">
    <w:nsid w:val="7E5E208B"/>
    <w:multiLevelType w:val="multilevel"/>
    <w:tmpl w:val="567A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16"/>
  </w:num>
  <w:num w:numId="7">
    <w:abstractNumId w:val="13"/>
  </w:num>
  <w:num w:numId="8">
    <w:abstractNumId w:val="1"/>
  </w:num>
  <w:num w:numId="9">
    <w:abstractNumId w:val="12"/>
  </w:num>
  <w:num w:numId="10">
    <w:abstractNumId w:val="8"/>
  </w:num>
  <w:num w:numId="11">
    <w:abstractNumId w:val="3"/>
  </w:num>
  <w:num w:numId="12">
    <w:abstractNumId w:val="14"/>
  </w:num>
  <w:num w:numId="13">
    <w:abstractNumId w:val="15"/>
  </w:num>
  <w:num w:numId="14">
    <w:abstractNumId w:val="5"/>
  </w:num>
  <w:num w:numId="15">
    <w:abstractNumId w:val="9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77"/>
    <w:rsid w:val="000261E6"/>
    <w:rsid w:val="0002765C"/>
    <w:rsid w:val="00034C3C"/>
    <w:rsid w:val="00062A40"/>
    <w:rsid w:val="00076FB0"/>
    <w:rsid w:val="00077018"/>
    <w:rsid w:val="00084EB3"/>
    <w:rsid w:val="00087A5B"/>
    <w:rsid w:val="000C1DA0"/>
    <w:rsid w:val="000D6A6B"/>
    <w:rsid w:val="000D7E61"/>
    <w:rsid w:val="000F3231"/>
    <w:rsid w:val="00105892"/>
    <w:rsid w:val="00106860"/>
    <w:rsid w:val="00123FAB"/>
    <w:rsid w:val="001328B6"/>
    <w:rsid w:val="00141806"/>
    <w:rsid w:val="0014290C"/>
    <w:rsid w:val="00182049"/>
    <w:rsid w:val="00197A59"/>
    <w:rsid w:val="00197AD5"/>
    <w:rsid w:val="001A102A"/>
    <w:rsid w:val="001B267F"/>
    <w:rsid w:val="00217F38"/>
    <w:rsid w:val="00220B30"/>
    <w:rsid w:val="00252477"/>
    <w:rsid w:val="00253D99"/>
    <w:rsid w:val="002635E8"/>
    <w:rsid w:val="00274613"/>
    <w:rsid w:val="00284E8C"/>
    <w:rsid w:val="002945BB"/>
    <w:rsid w:val="002C476C"/>
    <w:rsid w:val="002D06C4"/>
    <w:rsid w:val="002F4BA5"/>
    <w:rsid w:val="002F5A10"/>
    <w:rsid w:val="002F5EA6"/>
    <w:rsid w:val="00305D49"/>
    <w:rsid w:val="00315106"/>
    <w:rsid w:val="00335F9B"/>
    <w:rsid w:val="0034056E"/>
    <w:rsid w:val="00343786"/>
    <w:rsid w:val="003608F8"/>
    <w:rsid w:val="00387048"/>
    <w:rsid w:val="00392A4E"/>
    <w:rsid w:val="003A31D8"/>
    <w:rsid w:val="003C61D4"/>
    <w:rsid w:val="00403C16"/>
    <w:rsid w:val="00415C5F"/>
    <w:rsid w:val="00416362"/>
    <w:rsid w:val="00421FB8"/>
    <w:rsid w:val="00434267"/>
    <w:rsid w:val="00475CD8"/>
    <w:rsid w:val="00477369"/>
    <w:rsid w:val="00483619"/>
    <w:rsid w:val="00486833"/>
    <w:rsid w:val="004E4CFA"/>
    <w:rsid w:val="004E4F10"/>
    <w:rsid w:val="00510378"/>
    <w:rsid w:val="00544F5E"/>
    <w:rsid w:val="00572A9A"/>
    <w:rsid w:val="0057518E"/>
    <w:rsid w:val="00596B59"/>
    <w:rsid w:val="005A43ED"/>
    <w:rsid w:val="005B0A14"/>
    <w:rsid w:val="005C292A"/>
    <w:rsid w:val="005C7A1C"/>
    <w:rsid w:val="005D5A03"/>
    <w:rsid w:val="005E794F"/>
    <w:rsid w:val="006034C7"/>
    <w:rsid w:val="00631FB3"/>
    <w:rsid w:val="006331C2"/>
    <w:rsid w:val="00680D83"/>
    <w:rsid w:val="00683955"/>
    <w:rsid w:val="00685743"/>
    <w:rsid w:val="00696FE2"/>
    <w:rsid w:val="006A3ED6"/>
    <w:rsid w:val="006B3515"/>
    <w:rsid w:val="006C508E"/>
    <w:rsid w:val="006D188D"/>
    <w:rsid w:val="006D2461"/>
    <w:rsid w:val="006E4796"/>
    <w:rsid w:val="007119E4"/>
    <w:rsid w:val="0071779B"/>
    <w:rsid w:val="00724F32"/>
    <w:rsid w:val="00727A08"/>
    <w:rsid w:val="007362B6"/>
    <w:rsid w:val="007653C6"/>
    <w:rsid w:val="0078420F"/>
    <w:rsid w:val="007855A6"/>
    <w:rsid w:val="00796D83"/>
    <w:rsid w:val="007A0C1F"/>
    <w:rsid w:val="007A3347"/>
    <w:rsid w:val="007B64E5"/>
    <w:rsid w:val="007B7426"/>
    <w:rsid w:val="007C7B26"/>
    <w:rsid w:val="007D3595"/>
    <w:rsid w:val="007D69E2"/>
    <w:rsid w:val="007E19B4"/>
    <w:rsid w:val="007F61B4"/>
    <w:rsid w:val="00845E15"/>
    <w:rsid w:val="008465F1"/>
    <w:rsid w:val="0084678F"/>
    <w:rsid w:val="0087316B"/>
    <w:rsid w:val="008810B4"/>
    <w:rsid w:val="008A59C6"/>
    <w:rsid w:val="008A5BB0"/>
    <w:rsid w:val="008B5D18"/>
    <w:rsid w:val="008C1324"/>
    <w:rsid w:val="008C7A53"/>
    <w:rsid w:val="008E29D3"/>
    <w:rsid w:val="008E2B13"/>
    <w:rsid w:val="008E6988"/>
    <w:rsid w:val="008E6A1E"/>
    <w:rsid w:val="008E7840"/>
    <w:rsid w:val="008F74CF"/>
    <w:rsid w:val="00932768"/>
    <w:rsid w:val="00941B27"/>
    <w:rsid w:val="00947065"/>
    <w:rsid w:val="0094713C"/>
    <w:rsid w:val="00956853"/>
    <w:rsid w:val="0096537E"/>
    <w:rsid w:val="0098152F"/>
    <w:rsid w:val="00981CE2"/>
    <w:rsid w:val="0098246D"/>
    <w:rsid w:val="009A0281"/>
    <w:rsid w:val="009A634A"/>
    <w:rsid w:val="009D40B0"/>
    <w:rsid w:val="009D55F8"/>
    <w:rsid w:val="009E6723"/>
    <w:rsid w:val="009E7877"/>
    <w:rsid w:val="009F41D0"/>
    <w:rsid w:val="00A1089F"/>
    <w:rsid w:val="00A17284"/>
    <w:rsid w:val="00A26595"/>
    <w:rsid w:val="00A35BC6"/>
    <w:rsid w:val="00A52199"/>
    <w:rsid w:val="00A54C56"/>
    <w:rsid w:val="00A66CA5"/>
    <w:rsid w:val="00A66E82"/>
    <w:rsid w:val="00AB410D"/>
    <w:rsid w:val="00AB4EF6"/>
    <w:rsid w:val="00AD0E38"/>
    <w:rsid w:val="00AD52A8"/>
    <w:rsid w:val="00AF3C77"/>
    <w:rsid w:val="00B149C0"/>
    <w:rsid w:val="00B17FE5"/>
    <w:rsid w:val="00B21432"/>
    <w:rsid w:val="00B61FC0"/>
    <w:rsid w:val="00B6546F"/>
    <w:rsid w:val="00B74F7B"/>
    <w:rsid w:val="00B827EE"/>
    <w:rsid w:val="00BB48A2"/>
    <w:rsid w:val="00BC119E"/>
    <w:rsid w:val="00BC4D07"/>
    <w:rsid w:val="00BD06B8"/>
    <w:rsid w:val="00BD75E6"/>
    <w:rsid w:val="00BF6A4A"/>
    <w:rsid w:val="00C11B1C"/>
    <w:rsid w:val="00C14723"/>
    <w:rsid w:val="00C15671"/>
    <w:rsid w:val="00C27A33"/>
    <w:rsid w:val="00C34871"/>
    <w:rsid w:val="00C55179"/>
    <w:rsid w:val="00C93232"/>
    <w:rsid w:val="00C94A34"/>
    <w:rsid w:val="00CB08D8"/>
    <w:rsid w:val="00CB49C6"/>
    <w:rsid w:val="00CC6B4D"/>
    <w:rsid w:val="00CD143A"/>
    <w:rsid w:val="00CF4991"/>
    <w:rsid w:val="00D06687"/>
    <w:rsid w:val="00D10FF6"/>
    <w:rsid w:val="00D17946"/>
    <w:rsid w:val="00D4085F"/>
    <w:rsid w:val="00D54C85"/>
    <w:rsid w:val="00D55BBA"/>
    <w:rsid w:val="00D564C3"/>
    <w:rsid w:val="00D60FA3"/>
    <w:rsid w:val="00DA42BB"/>
    <w:rsid w:val="00DB59C8"/>
    <w:rsid w:val="00DC0AD3"/>
    <w:rsid w:val="00DC5146"/>
    <w:rsid w:val="00DE400F"/>
    <w:rsid w:val="00E100D3"/>
    <w:rsid w:val="00E2518F"/>
    <w:rsid w:val="00E34277"/>
    <w:rsid w:val="00E635F9"/>
    <w:rsid w:val="00E65CB1"/>
    <w:rsid w:val="00E66561"/>
    <w:rsid w:val="00E73F8B"/>
    <w:rsid w:val="00EB1330"/>
    <w:rsid w:val="00EB5121"/>
    <w:rsid w:val="00EC5D2E"/>
    <w:rsid w:val="00EC62E5"/>
    <w:rsid w:val="00EE2964"/>
    <w:rsid w:val="00EF5D3D"/>
    <w:rsid w:val="00F16D37"/>
    <w:rsid w:val="00F303B3"/>
    <w:rsid w:val="00F35C08"/>
    <w:rsid w:val="00F9128A"/>
    <w:rsid w:val="00F92F4B"/>
    <w:rsid w:val="00FA5EC8"/>
    <w:rsid w:val="00FC08B3"/>
    <w:rsid w:val="00FD491F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34C8DE4"/>
  <w15:chartTrackingRefBased/>
  <w15:docId w15:val="{AE88CFEB-CF38-5143-8163-7778570A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48361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/>
    <w:qFormat/>
    <w:rsid w:val="009815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8E2B13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rsid w:val="0048361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">
    <w:name w:val="List"/>
    <w:basedOn w:val="Normal"/>
    <w:rsid w:val="00483619"/>
    <w:pPr>
      <w:ind w:left="283" w:hanging="283"/>
      <w:contextualSpacing/>
    </w:pPr>
  </w:style>
  <w:style w:type="paragraph" w:styleId="Brdtekst">
    <w:name w:val="Body Text"/>
    <w:basedOn w:val="Normal"/>
    <w:link w:val="BrdtekstTegn"/>
    <w:rsid w:val="00483619"/>
    <w:pPr>
      <w:spacing w:after="120"/>
    </w:pPr>
  </w:style>
  <w:style w:type="character" w:customStyle="1" w:styleId="BrdtekstTegn">
    <w:name w:val="Brødtekst Tegn"/>
    <w:link w:val="Brdtekst"/>
    <w:rsid w:val="00483619"/>
    <w:rPr>
      <w:sz w:val="24"/>
      <w:lang w:eastAsia="en-US"/>
    </w:rPr>
  </w:style>
  <w:style w:type="character" w:customStyle="1" w:styleId="Overskrift3Tegn">
    <w:name w:val="Overskrift 3 Tegn"/>
    <w:link w:val="Overskrift3"/>
    <w:rsid w:val="0098152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kobling">
    <w:name w:val="Hyperlink"/>
    <w:uiPriority w:val="99"/>
    <w:unhideWhenUsed/>
    <w:rsid w:val="0098152F"/>
    <w:rPr>
      <w:color w:val="0000FF"/>
      <w:u w:val="single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unhideWhenUsed/>
    <w:rsid w:val="009815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link w:val="z-verstiskjemaet"/>
    <w:uiPriority w:val="99"/>
    <w:rsid w:val="0098152F"/>
    <w:rPr>
      <w:rFonts w:ascii="Arial" w:hAnsi="Arial" w:cs="Arial"/>
      <w:vanish/>
      <w:sz w:val="16"/>
      <w:szCs w:val="16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unhideWhenUsed/>
    <w:rsid w:val="009815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link w:val="z-Nederstiskjemaet"/>
    <w:uiPriority w:val="99"/>
    <w:rsid w:val="0098152F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98152F"/>
    <w:pPr>
      <w:spacing w:before="100" w:beforeAutospacing="1" w:after="100" w:afterAutospacing="1"/>
    </w:pPr>
    <w:rPr>
      <w:szCs w:val="24"/>
      <w:lang w:eastAsia="nb-NO"/>
    </w:rPr>
  </w:style>
  <w:style w:type="paragraph" w:customStyle="1" w:styleId="moreinfo">
    <w:name w:val="moreinfo"/>
    <w:basedOn w:val="Normal"/>
    <w:rsid w:val="0098152F"/>
    <w:pPr>
      <w:spacing w:before="100" w:beforeAutospacing="1" w:after="100" w:afterAutospacing="1"/>
    </w:pPr>
    <w:rPr>
      <w:szCs w:val="24"/>
      <w:lang w:eastAsia="nb-NO"/>
    </w:rPr>
  </w:style>
  <w:style w:type="character" w:customStyle="1" w:styleId="subheader">
    <w:name w:val="subheader"/>
    <w:rsid w:val="0098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8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8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53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9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7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8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06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6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51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7336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289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66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6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49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5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77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88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59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6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4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1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0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3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68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97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98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2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43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57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2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869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0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14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96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324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87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1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86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245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2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46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969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58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43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9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5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5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71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2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91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42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76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1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9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91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84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0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52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49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6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71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5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1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0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2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26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84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621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9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7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1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0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412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22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6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9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61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4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1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9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53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0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42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22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54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7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57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98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97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18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9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6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0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4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70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26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15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4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8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4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58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047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7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83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EF37DE852724189449D2C5006A8F3" ma:contentTypeVersion="10" ma:contentTypeDescription="Opprett et nytt dokument." ma:contentTypeScope="" ma:versionID="b88bdf8bd14e808875e73bd322acddf3">
  <xsd:schema xmlns:xsd="http://www.w3.org/2001/XMLSchema" xmlns:xs="http://www.w3.org/2001/XMLSchema" xmlns:p="http://schemas.microsoft.com/office/2006/metadata/properties" xmlns:ns2="04531aa5-c967-452f-b221-abdf6753db08" xmlns:ns3="2e2fcb18-af38-4d00-b3fa-624941c58d86" xmlns:ns4="cd0a206f-b7e6-4145-95eb-8647a28ba8f0" targetNamespace="http://schemas.microsoft.com/office/2006/metadata/properties" ma:root="true" ma:fieldsID="72b6cb6da57113e923ff030386d66a31" ns2:_="" ns3:_="" ns4:_="">
    <xsd:import namespace="04531aa5-c967-452f-b221-abdf6753db08"/>
    <xsd:import namespace="2e2fcb18-af38-4d00-b3fa-624941c58d86"/>
    <xsd:import namespace="cd0a206f-b7e6-4145-95eb-8647a28ba8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31aa5-c967-452f-b221-abdf6753d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fcb18-af38-4d00-b3fa-624941c58d86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a206f-b7e6-4145-95eb-8647a28ba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422500-A825-4BB6-8964-718D7B6CE16B}"/>
</file>

<file path=customXml/itemProps2.xml><?xml version="1.0" encoding="utf-8"?>
<ds:datastoreItem xmlns:ds="http://schemas.openxmlformats.org/officeDocument/2006/customXml" ds:itemID="{254C756C-C1EA-4D7C-824A-29A9507DD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5728F-CDE8-490F-B1D0-D3B512BD16BF}"/>
</file>

<file path=docProps/app.xml><?xml version="1.0" encoding="utf-8"?>
<Properties xmlns="http://schemas.openxmlformats.org/officeDocument/2006/extended-properties" xmlns:vt="http://schemas.openxmlformats.org/officeDocument/2006/docPropsVTypes">
  <Template>9620BB14.dotm</Template>
  <TotalTime>9</TotalTime>
  <Pages>1</Pages>
  <Words>220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subject/>
  <dc:creator>l</dc:creator>
  <cp:keywords/>
  <cp:lastModifiedBy>Åsmund Haugrav Wætten</cp:lastModifiedBy>
  <cp:revision>4</cp:revision>
  <cp:lastPrinted>2016-11-24T09:13:00Z</cp:lastPrinted>
  <dcterms:created xsi:type="dcterms:W3CDTF">2018-08-14T07:28:00Z</dcterms:created>
  <dcterms:modified xsi:type="dcterms:W3CDTF">2018-08-14T08:38:00Z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0x01010041BEF37DE852724189449D2C5006A8F3</vt:lpwstr>
  </property>
</Properties>
</file>